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CE6A4" w14:textId="7966BBBF" w:rsidR="00E42752" w:rsidRPr="008A3A84" w:rsidRDefault="00E42752" w:rsidP="00192864">
      <w:pPr>
        <w:rPr>
          <w:b/>
          <w:sz w:val="20"/>
          <w:szCs w:val="20"/>
          <w:u w:val="single"/>
        </w:rPr>
      </w:pPr>
      <w:proofErr w:type="spellStart"/>
      <w:r w:rsidRPr="008A3A84">
        <w:rPr>
          <w:b/>
          <w:sz w:val="20"/>
          <w:szCs w:val="20"/>
          <w:u w:val="single"/>
        </w:rPr>
        <w:t>Mid West</w:t>
      </w:r>
      <w:proofErr w:type="spellEnd"/>
      <w:r w:rsidRPr="008A3A84">
        <w:rPr>
          <w:b/>
          <w:sz w:val="20"/>
          <w:szCs w:val="20"/>
          <w:u w:val="single"/>
        </w:rPr>
        <w:t xml:space="preserve"> Yorkshire Centre - Rally Details </w:t>
      </w:r>
      <w:r w:rsidR="00193D82">
        <w:rPr>
          <w:b/>
          <w:sz w:val="20"/>
          <w:szCs w:val="20"/>
          <w:u w:val="single"/>
        </w:rPr>
        <w:t>–</w:t>
      </w:r>
      <w:r w:rsidRPr="008A3A84">
        <w:rPr>
          <w:b/>
          <w:sz w:val="20"/>
          <w:szCs w:val="20"/>
          <w:u w:val="single"/>
        </w:rPr>
        <w:t xml:space="preserve"> </w:t>
      </w:r>
      <w:r w:rsidR="00193D82">
        <w:rPr>
          <w:b/>
          <w:sz w:val="20"/>
          <w:szCs w:val="20"/>
          <w:u w:val="single"/>
        </w:rPr>
        <w:t>Name of Rally</w:t>
      </w:r>
    </w:p>
    <w:p w14:paraId="1EE8F31A" w14:textId="77777777" w:rsidR="00E42752" w:rsidRPr="004126AD" w:rsidRDefault="00E42752" w:rsidP="00DB4797">
      <w:pPr>
        <w:rPr>
          <w:sz w:val="20"/>
          <w:szCs w:val="20"/>
        </w:rPr>
      </w:pPr>
    </w:p>
    <w:p w14:paraId="77AD0905" w14:textId="38AF56A4" w:rsidR="00E42752" w:rsidRDefault="00E42752" w:rsidP="00DB4797">
      <w:pPr>
        <w:rPr>
          <w:sz w:val="20"/>
          <w:szCs w:val="20"/>
        </w:rPr>
      </w:pPr>
      <w:r w:rsidRPr="004126AD">
        <w:rPr>
          <w:sz w:val="20"/>
          <w:szCs w:val="20"/>
        </w:rPr>
        <w:t>Dear Rally Marshals,</w:t>
      </w:r>
    </w:p>
    <w:p w14:paraId="399BA86C" w14:textId="77777777" w:rsidR="00585FDB" w:rsidRPr="004126AD" w:rsidRDefault="00585FDB" w:rsidP="00DB4797">
      <w:pPr>
        <w:rPr>
          <w:sz w:val="20"/>
          <w:szCs w:val="20"/>
        </w:rPr>
      </w:pPr>
    </w:p>
    <w:p w14:paraId="443FF62F" w14:textId="43B9599B" w:rsidR="00E42752" w:rsidRDefault="00E42752" w:rsidP="00EE288A">
      <w:pPr>
        <w:rPr>
          <w:sz w:val="20"/>
          <w:szCs w:val="20"/>
        </w:rPr>
      </w:pPr>
      <w:r>
        <w:rPr>
          <w:sz w:val="20"/>
          <w:szCs w:val="20"/>
        </w:rPr>
        <w:t xml:space="preserve">Please can </w:t>
      </w:r>
      <w:r w:rsidRPr="004126AD">
        <w:rPr>
          <w:sz w:val="20"/>
          <w:szCs w:val="20"/>
        </w:rPr>
        <w:t xml:space="preserve">you </w:t>
      </w:r>
      <w:r>
        <w:rPr>
          <w:sz w:val="20"/>
          <w:szCs w:val="20"/>
        </w:rPr>
        <w:t xml:space="preserve">check and </w:t>
      </w:r>
      <w:r w:rsidRPr="004126AD">
        <w:rPr>
          <w:sz w:val="20"/>
          <w:szCs w:val="20"/>
        </w:rPr>
        <w:t>update the information in the table below (ensuring that all fields marked ‘</w:t>
      </w:r>
      <w:r>
        <w:rPr>
          <w:sz w:val="20"/>
          <w:szCs w:val="20"/>
        </w:rPr>
        <w:t>Required</w:t>
      </w:r>
      <w:r w:rsidRPr="004126AD">
        <w:rPr>
          <w:sz w:val="20"/>
          <w:szCs w:val="20"/>
        </w:rPr>
        <w:t xml:space="preserve">’ are completed) and return to me, either to my home address or </w:t>
      </w:r>
      <w:r>
        <w:rPr>
          <w:sz w:val="20"/>
          <w:szCs w:val="20"/>
        </w:rPr>
        <w:t xml:space="preserve">ideally </w:t>
      </w:r>
      <w:r w:rsidRPr="004126AD">
        <w:rPr>
          <w:sz w:val="20"/>
          <w:szCs w:val="20"/>
        </w:rPr>
        <w:t>via email</w:t>
      </w:r>
      <w:r>
        <w:rPr>
          <w:sz w:val="20"/>
          <w:szCs w:val="20"/>
        </w:rPr>
        <w:t xml:space="preserve">, no later than </w:t>
      </w:r>
      <w:r w:rsidR="00585FDB">
        <w:rPr>
          <w:sz w:val="20"/>
          <w:szCs w:val="20"/>
        </w:rPr>
        <w:t>15</w:t>
      </w:r>
      <w:r w:rsidR="00585FDB" w:rsidRPr="00585FDB">
        <w:rPr>
          <w:sz w:val="20"/>
          <w:szCs w:val="20"/>
          <w:vertAlign w:val="superscript"/>
        </w:rPr>
        <w:t>th</w:t>
      </w:r>
      <w:r w:rsidR="00585FDB">
        <w:rPr>
          <w:sz w:val="20"/>
          <w:szCs w:val="20"/>
        </w:rPr>
        <w:t xml:space="preserve"> October </w:t>
      </w:r>
      <w:r>
        <w:rPr>
          <w:sz w:val="20"/>
          <w:szCs w:val="20"/>
        </w:rPr>
        <w:t>please.</w:t>
      </w:r>
      <w:r w:rsidRPr="004126AD">
        <w:rPr>
          <w:sz w:val="20"/>
          <w:szCs w:val="20"/>
        </w:rPr>
        <w:t xml:space="preserve"> </w:t>
      </w:r>
    </w:p>
    <w:p w14:paraId="64D43C2B" w14:textId="77777777" w:rsidR="00E42752" w:rsidRDefault="00E42752" w:rsidP="00DB4797">
      <w:pPr>
        <w:rPr>
          <w:sz w:val="20"/>
          <w:szCs w:val="20"/>
        </w:rPr>
      </w:pPr>
    </w:p>
    <w:p w14:paraId="3D152852" w14:textId="77777777" w:rsidR="00E42752" w:rsidRDefault="00E42752" w:rsidP="00DB4797">
      <w:pPr>
        <w:rPr>
          <w:sz w:val="20"/>
          <w:szCs w:val="20"/>
        </w:rPr>
      </w:pPr>
      <w:r>
        <w:rPr>
          <w:sz w:val="20"/>
          <w:szCs w:val="20"/>
        </w:rPr>
        <w:t>Please ensure that details have been entered for ALL items which are marked ‘Mandatory’.</w:t>
      </w:r>
    </w:p>
    <w:p w14:paraId="6FB89E70" w14:textId="77777777" w:rsidR="00E42752" w:rsidRDefault="00E42752" w:rsidP="00DB4797">
      <w:pPr>
        <w:rPr>
          <w:sz w:val="20"/>
          <w:szCs w:val="20"/>
        </w:rPr>
      </w:pPr>
    </w:p>
    <w:p w14:paraId="18A327ED" w14:textId="77777777" w:rsidR="00E42752" w:rsidRDefault="00E42752" w:rsidP="00DB4797">
      <w:pPr>
        <w:rPr>
          <w:sz w:val="20"/>
          <w:szCs w:val="20"/>
        </w:rPr>
      </w:pPr>
      <w:r>
        <w:rPr>
          <w:sz w:val="20"/>
          <w:szCs w:val="20"/>
        </w:rPr>
        <w:t xml:space="preserve">Please put any amendments or additions in the </w:t>
      </w:r>
      <w:proofErr w:type="gramStart"/>
      <w:r>
        <w:rPr>
          <w:sz w:val="20"/>
          <w:szCs w:val="20"/>
        </w:rPr>
        <w:t>right hand</w:t>
      </w:r>
      <w:proofErr w:type="gramEnd"/>
      <w:r>
        <w:rPr>
          <w:sz w:val="20"/>
          <w:szCs w:val="20"/>
        </w:rPr>
        <w:t xml:space="preserve"> column, so I can see what’s changed.</w:t>
      </w:r>
    </w:p>
    <w:p w14:paraId="463F5EAD" w14:textId="77777777" w:rsidR="00E42752" w:rsidRDefault="00E42752" w:rsidP="00DB4797">
      <w:pPr>
        <w:rPr>
          <w:sz w:val="20"/>
          <w:szCs w:val="20"/>
        </w:rPr>
      </w:pPr>
    </w:p>
    <w:p w14:paraId="081FF9CE" w14:textId="77777777" w:rsidR="00E42752" w:rsidRDefault="00E42752" w:rsidP="00DB4797">
      <w:pPr>
        <w:rPr>
          <w:sz w:val="20"/>
          <w:szCs w:val="20"/>
        </w:rPr>
      </w:pPr>
      <w:r w:rsidRPr="004126AD">
        <w:rPr>
          <w:sz w:val="20"/>
          <w:szCs w:val="20"/>
        </w:rPr>
        <w:t xml:space="preserve">Please contact me if I have sent you a paper copy and you would prefer to receive an emailed version. </w:t>
      </w:r>
    </w:p>
    <w:p w14:paraId="4DBEF6FA" w14:textId="77777777" w:rsidR="00E42752" w:rsidRDefault="00E42752" w:rsidP="00DB4797">
      <w:pPr>
        <w:rPr>
          <w:sz w:val="20"/>
          <w:szCs w:val="20"/>
        </w:rPr>
      </w:pPr>
    </w:p>
    <w:p w14:paraId="3215B5EE" w14:textId="77777777" w:rsidR="00E42752" w:rsidRDefault="00E42752" w:rsidP="00DB4797">
      <w:pPr>
        <w:rPr>
          <w:sz w:val="20"/>
          <w:szCs w:val="20"/>
        </w:rPr>
      </w:pPr>
      <w:r>
        <w:rPr>
          <w:sz w:val="20"/>
          <w:szCs w:val="20"/>
        </w:rPr>
        <w:t>Thank you for all your time and effort in advance</w:t>
      </w:r>
    </w:p>
    <w:p w14:paraId="05F12E87" w14:textId="77777777" w:rsidR="00E42752" w:rsidRDefault="00E42752" w:rsidP="00DB4797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2869"/>
        <w:gridCol w:w="3086"/>
        <w:gridCol w:w="1162"/>
        <w:gridCol w:w="3342"/>
      </w:tblGrid>
      <w:tr w:rsidR="004B1BF9" w:rsidRPr="00727229" w14:paraId="39B46F50" w14:textId="77777777" w:rsidTr="00B963D2">
        <w:trPr>
          <w:cantSplit/>
          <w:trHeight w:val="288"/>
          <w:tblHeader/>
        </w:trPr>
        <w:tc>
          <w:tcPr>
            <w:tcW w:w="2869" w:type="dxa"/>
            <w:shd w:val="clear" w:color="auto" w:fill="E6E6E6"/>
            <w:vAlign w:val="center"/>
          </w:tcPr>
          <w:p w14:paraId="41DF8077" w14:textId="77777777" w:rsidR="00E42752" w:rsidRPr="00727229" w:rsidRDefault="00E42752" w:rsidP="00727229">
            <w:pPr>
              <w:jc w:val="center"/>
              <w:rPr>
                <w:b/>
                <w:sz w:val="20"/>
                <w:szCs w:val="20"/>
              </w:rPr>
            </w:pPr>
            <w:r w:rsidRPr="00727229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3086" w:type="dxa"/>
            <w:shd w:val="clear" w:color="auto" w:fill="E6E6E6"/>
            <w:vAlign w:val="center"/>
          </w:tcPr>
          <w:p w14:paraId="36501D63" w14:textId="77777777" w:rsidR="00E42752" w:rsidRPr="00727229" w:rsidRDefault="00E42752" w:rsidP="00727229">
            <w:pPr>
              <w:jc w:val="center"/>
              <w:rPr>
                <w:b/>
                <w:sz w:val="20"/>
                <w:szCs w:val="20"/>
              </w:rPr>
            </w:pPr>
            <w:r w:rsidRPr="00727229">
              <w:rPr>
                <w:b/>
                <w:sz w:val="20"/>
                <w:szCs w:val="20"/>
              </w:rPr>
              <w:t>Current Value</w:t>
            </w:r>
          </w:p>
        </w:tc>
        <w:tc>
          <w:tcPr>
            <w:tcW w:w="1162" w:type="dxa"/>
            <w:shd w:val="clear" w:color="auto" w:fill="E6E6E6"/>
            <w:vAlign w:val="center"/>
          </w:tcPr>
          <w:p w14:paraId="3A8435BC" w14:textId="77777777" w:rsidR="00E42752" w:rsidRPr="00727229" w:rsidRDefault="00E42752" w:rsidP="00727229">
            <w:pPr>
              <w:jc w:val="center"/>
              <w:rPr>
                <w:b/>
                <w:sz w:val="20"/>
                <w:szCs w:val="20"/>
              </w:rPr>
            </w:pPr>
            <w:r w:rsidRPr="00727229">
              <w:rPr>
                <w:b/>
                <w:sz w:val="20"/>
                <w:szCs w:val="20"/>
              </w:rPr>
              <w:t>Mandatory or Optional</w:t>
            </w:r>
          </w:p>
        </w:tc>
        <w:tc>
          <w:tcPr>
            <w:tcW w:w="3342" w:type="dxa"/>
            <w:shd w:val="clear" w:color="auto" w:fill="E6E6E6"/>
            <w:vAlign w:val="center"/>
          </w:tcPr>
          <w:p w14:paraId="7D0E2DCF" w14:textId="77777777" w:rsidR="00E42752" w:rsidRPr="00727229" w:rsidRDefault="00E42752" w:rsidP="00727229">
            <w:pPr>
              <w:jc w:val="center"/>
              <w:rPr>
                <w:b/>
                <w:sz w:val="20"/>
                <w:szCs w:val="20"/>
              </w:rPr>
            </w:pPr>
            <w:r w:rsidRPr="00727229">
              <w:rPr>
                <w:b/>
                <w:sz w:val="20"/>
                <w:szCs w:val="20"/>
              </w:rPr>
              <w:t>Enter New Value Here</w:t>
            </w:r>
          </w:p>
          <w:p w14:paraId="2400471A" w14:textId="77777777" w:rsidR="00E42752" w:rsidRPr="00727229" w:rsidRDefault="00E42752" w:rsidP="00727229">
            <w:pPr>
              <w:jc w:val="center"/>
              <w:rPr>
                <w:b/>
                <w:sz w:val="20"/>
                <w:szCs w:val="20"/>
              </w:rPr>
            </w:pPr>
            <w:r w:rsidRPr="00727229">
              <w:rPr>
                <w:sz w:val="20"/>
                <w:szCs w:val="20"/>
              </w:rPr>
              <w:t>(</w:t>
            </w:r>
            <w:proofErr w:type="gramStart"/>
            <w:r w:rsidRPr="00727229">
              <w:rPr>
                <w:sz w:val="20"/>
                <w:szCs w:val="20"/>
              </w:rPr>
              <w:t>if</w:t>
            </w:r>
            <w:proofErr w:type="gramEnd"/>
            <w:r w:rsidRPr="00727229">
              <w:rPr>
                <w:sz w:val="20"/>
                <w:szCs w:val="20"/>
              </w:rPr>
              <w:t xml:space="preserve"> different)</w:t>
            </w:r>
          </w:p>
        </w:tc>
      </w:tr>
      <w:tr w:rsidR="004B1BF9" w:rsidRPr="00727229" w14:paraId="15DD8045" w14:textId="77777777" w:rsidTr="00B963D2">
        <w:trPr>
          <w:cantSplit/>
        </w:trPr>
        <w:tc>
          <w:tcPr>
            <w:tcW w:w="2869" w:type="dxa"/>
          </w:tcPr>
          <w:p w14:paraId="5A1F12BF" w14:textId="77777777" w:rsidR="00E42752" w:rsidRPr="00727229" w:rsidRDefault="00E42752" w:rsidP="00773FB0">
            <w:pPr>
              <w:rPr>
                <w:sz w:val="20"/>
                <w:szCs w:val="20"/>
              </w:rPr>
            </w:pPr>
            <w:r w:rsidRPr="00727229">
              <w:rPr>
                <w:sz w:val="20"/>
                <w:szCs w:val="20"/>
              </w:rPr>
              <w:t>Record ID</w:t>
            </w:r>
          </w:p>
        </w:tc>
        <w:tc>
          <w:tcPr>
            <w:tcW w:w="3086" w:type="dxa"/>
          </w:tcPr>
          <w:p w14:paraId="751F1C8C" w14:textId="7DEC29B0" w:rsidR="00E42752" w:rsidRPr="00727229" w:rsidRDefault="00E42752" w:rsidP="00773FB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45972E08" w14:textId="77777777" w:rsidR="00E42752" w:rsidRPr="00727229" w:rsidRDefault="00E42752" w:rsidP="00727229">
            <w:pPr>
              <w:jc w:val="center"/>
              <w:rPr>
                <w:sz w:val="20"/>
                <w:szCs w:val="20"/>
              </w:rPr>
            </w:pPr>
            <w:r w:rsidRPr="00727229">
              <w:rPr>
                <w:sz w:val="20"/>
                <w:szCs w:val="20"/>
              </w:rPr>
              <w:t>N/A</w:t>
            </w:r>
          </w:p>
        </w:tc>
        <w:tc>
          <w:tcPr>
            <w:tcW w:w="3342" w:type="dxa"/>
          </w:tcPr>
          <w:p w14:paraId="53CDB675" w14:textId="77777777" w:rsidR="00E42752" w:rsidRPr="00727229" w:rsidRDefault="00E42752" w:rsidP="00773FB0">
            <w:pPr>
              <w:rPr>
                <w:sz w:val="20"/>
                <w:szCs w:val="20"/>
              </w:rPr>
            </w:pPr>
            <w:r w:rsidRPr="00727229">
              <w:rPr>
                <w:sz w:val="20"/>
                <w:szCs w:val="20"/>
              </w:rPr>
              <w:t>Do not change</w:t>
            </w:r>
          </w:p>
        </w:tc>
      </w:tr>
      <w:tr w:rsidR="004B1BF9" w:rsidRPr="00727229" w14:paraId="11162392" w14:textId="77777777" w:rsidTr="00B963D2">
        <w:trPr>
          <w:cantSplit/>
        </w:trPr>
        <w:tc>
          <w:tcPr>
            <w:tcW w:w="2869" w:type="dxa"/>
          </w:tcPr>
          <w:p w14:paraId="6D8EA1C4" w14:textId="77777777" w:rsidR="00E42752" w:rsidRPr="00727229" w:rsidRDefault="00E42752" w:rsidP="00773FB0">
            <w:pPr>
              <w:rPr>
                <w:sz w:val="20"/>
                <w:szCs w:val="20"/>
              </w:rPr>
            </w:pPr>
            <w:r w:rsidRPr="00727229">
              <w:rPr>
                <w:sz w:val="20"/>
                <w:szCs w:val="20"/>
              </w:rPr>
              <w:t>Rally Name</w:t>
            </w:r>
          </w:p>
        </w:tc>
        <w:tc>
          <w:tcPr>
            <w:tcW w:w="3086" w:type="dxa"/>
          </w:tcPr>
          <w:p w14:paraId="13E0E014" w14:textId="68084B35" w:rsidR="00E42752" w:rsidRPr="00727229" w:rsidRDefault="00E42752" w:rsidP="00773FB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35012D1E" w14:textId="77777777" w:rsidR="00E42752" w:rsidRPr="00727229" w:rsidRDefault="00E42752" w:rsidP="00727229">
            <w:pPr>
              <w:jc w:val="center"/>
              <w:rPr>
                <w:sz w:val="20"/>
                <w:szCs w:val="20"/>
              </w:rPr>
            </w:pPr>
            <w:r w:rsidRPr="00727229">
              <w:rPr>
                <w:sz w:val="20"/>
                <w:szCs w:val="20"/>
              </w:rPr>
              <w:t>Mandatory</w:t>
            </w:r>
          </w:p>
        </w:tc>
        <w:tc>
          <w:tcPr>
            <w:tcW w:w="3342" w:type="dxa"/>
          </w:tcPr>
          <w:p w14:paraId="092CA72D" w14:textId="77777777" w:rsidR="00E42752" w:rsidRPr="00727229" w:rsidRDefault="00E42752" w:rsidP="00773FB0">
            <w:pPr>
              <w:rPr>
                <w:sz w:val="20"/>
                <w:szCs w:val="20"/>
              </w:rPr>
            </w:pPr>
          </w:p>
        </w:tc>
      </w:tr>
      <w:tr w:rsidR="004B1BF9" w:rsidRPr="00727229" w14:paraId="0A62DDAB" w14:textId="77777777" w:rsidTr="00B963D2">
        <w:trPr>
          <w:cantSplit/>
        </w:trPr>
        <w:tc>
          <w:tcPr>
            <w:tcW w:w="2869" w:type="dxa"/>
          </w:tcPr>
          <w:p w14:paraId="195F50B0" w14:textId="77777777" w:rsidR="00E42752" w:rsidRPr="00727229" w:rsidRDefault="00E42752" w:rsidP="00773FB0">
            <w:pPr>
              <w:rPr>
                <w:bCs/>
                <w:sz w:val="20"/>
                <w:szCs w:val="20"/>
              </w:rPr>
            </w:pPr>
            <w:r w:rsidRPr="00727229">
              <w:rPr>
                <w:bCs/>
                <w:noProof/>
                <w:sz w:val="20"/>
                <w:szCs w:val="20"/>
              </w:rPr>
              <w:t xml:space="preserve">Start Date </w:t>
            </w:r>
          </w:p>
        </w:tc>
        <w:tc>
          <w:tcPr>
            <w:tcW w:w="3086" w:type="dxa"/>
          </w:tcPr>
          <w:p w14:paraId="78A72FB3" w14:textId="213A1D47" w:rsidR="00B552F4" w:rsidRPr="00727229" w:rsidRDefault="00B552F4" w:rsidP="00773FB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40DDD5F8" w14:textId="77777777" w:rsidR="00E42752" w:rsidRDefault="00E42752" w:rsidP="00727229">
            <w:pPr>
              <w:jc w:val="center"/>
            </w:pPr>
            <w:r w:rsidRPr="00727229">
              <w:rPr>
                <w:sz w:val="20"/>
                <w:szCs w:val="20"/>
              </w:rPr>
              <w:t>Mandatory</w:t>
            </w:r>
          </w:p>
        </w:tc>
        <w:tc>
          <w:tcPr>
            <w:tcW w:w="3342" w:type="dxa"/>
          </w:tcPr>
          <w:p w14:paraId="19667352" w14:textId="77777777" w:rsidR="00E42752" w:rsidRPr="00727229" w:rsidRDefault="00E42752" w:rsidP="00773FB0">
            <w:pPr>
              <w:rPr>
                <w:sz w:val="20"/>
                <w:szCs w:val="20"/>
              </w:rPr>
            </w:pPr>
          </w:p>
        </w:tc>
      </w:tr>
      <w:tr w:rsidR="004B1BF9" w:rsidRPr="00727229" w14:paraId="0C90313F" w14:textId="77777777" w:rsidTr="00B963D2">
        <w:trPr>
          <w:cantSplit/>
        </w:trPr>
        <w:tc>
          <w:tcPr>
            <w:tcW w:w="2869" w:type="dxa"/>
          </w:tcPr>
          <w:p w14:paraId="0DDEAA89" w14:textId="77777777" w:rsidR="00E42752" w:rsidRPr="00727229" w:rsidRDefault="00E42752" w:rsidP="00773FB0">
            <w:pPr>
              <w:rPr>
                <w:bCs/>
                <w:sz w:val="20"/>
                <w:szCs w:val="20"/>
              </w:rPr>
            </w:pPr>
            <w:r w:rsidRPr="00727229">
              <w:rPr>
                <w:bCs/>
                <w:noProof/>
                <w:sz w:val="20"/>
                <w:szCs w:val="20"/>
              </w:rPr>
              <w:t xml:space="preserve">Start Time </w:t>
            </w:r>
          </w:p>
        </w:tc>
        <w:tc>
          <w:tcPr>
            <w:tcW w:w="3086" w:type="dxa"/>
          </w:tcPr>
          <w:p w14:paraId="32411333" w14:textId="4D81EB48" w:rsidR="00A05A12" w:rsidRPr="00727229" w:rsidRDefault="00A05A12" w:rsidP="00773FB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058A65AC" w14:textId="77777777" w:rsidR="00E42752" w:rsidRDefault="00E42752" w:rsidP="00727229">
            <w:pPr>
              <w:jc w:val="center"/>
            </w:pPr>
            <w:r w:rsidRPr="00727229">
              <w:rPr>
                <w:sz w:val="20"/>
                <w:szCs w:val="20"/>
              </w:rPr>
              <w:t>Mandatory</w:t>
            </w:r>
          </w:p>
        </w:tc>
        <w:tc>
          <w:tcPr>
            <w:tcW w:w="3342" w:type="dxa"/>
          </w:tcPr>
          <w:p w14:paraId="296B184E" w14:textId="77777777" w:rsidR="00E42752" w:rsidRPr="00727229" w:rsidRDefault="00E42752" w:rsidP="00773FB0">
            <w:pPr>
              <w:rPr>
                <w:sz w:val="20"/>
                <w:szCs w:val="20"/>
              </w:rPr>
            </w:pPr>
          </w:p>
        </w:tc>
      </w:tr>
      <w:tr w:rsidR="004B1BF9" w:rsidRPr="00727229" w14:paraId="6CD133CF" w14:textId="77777777" w:rsidTr="00B963D2">
        <w:trPr>
          <w:cantSplit/>
        </w:trPr>
        <w:tc>
          <w:tcPr>
            <w:tcW w:w="2869" w:type="dxa"/>
          </w:tcPr>
          <w:p w14:paraId="12BDE740" w14:textId="77777777" w:rsidR="00E42752" w:rsidRPr="00727229" w:rsidRDefault="00E42752" w:rsidP="00773FB0">
            <w:pPr>
              <w:rPr>
                <w:bCs/>
                <w:sz w:val="20"/>
                <w:szCs w:val="20"/>
              </w:rPr>
            </w:pPr>
            <w:r w:rsidRPr="00727229">
              <w:rPr>
                <w:bCs/>
                <w:noProof/>
                <w:sz w:val="20"/>
                <w:szCs w:val="20"/>
              </w:rPr>
              <w:t xml:space="preserve">End Date </w:t>
            </w:r>
          </w:p>
        </w:tc>
        <w:tc>
          <w:tcPr>
            <w:tcW w:w="3086" w:type="dxa"/>
          </w:tcPr>
          <w:p w14:paraId="1A5D3FEB" w14:textId="0C2C15BB" w:rsidR="00E42752" w:rsidRPr="00727229" w:rsidRDefault="00E42752" w:rsidP="00065239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0669E0A8" w14:textId="77777777" w:rsidR="00E42752" w:rsidRDefault="00E42752" w:rsidP="00727229">
            <w:pPr>
              <w:jc w:val="center"/>
            </w:pPr>
            <w:r w:rsidRPr="00727229">
              <w:rPr>
                <w:sz w:val="20"/>
                <w:szCs w:val="20"/>
              </w:rPr>
              <w:t>Mandatory</w:t>
            </w:r>
          </w:p>
        </w:tc>
        <w:tc>
          <w:tcPr>
            <w:tcW w:w="3342" w:type="dxa"/>
          </w:tcPr>
          <w:p w14:paraId="26DC4F0C" w14:textId="77777777" w:rsidR="00E42752" w:rsidRPr="00727229" w:rsidRDefault="00E42752" w:rsidP="00773FB0">
            <w:pPr>
              <w:rPr>
                <w:sz w:val="20"/>
                <w:szCs w:val="20"/>
              </w:rPr>
            </w:pPr>
          </w:p>
        </w:tc>
      </w:tr>
      <w:tr w:rsidR="004B1BF9" w:rsidRPr="00727229" w14:paraId="5054A2ED" w14:textId="77777777" w:rsidTr="00B963D2">
        <w:trPr>
          <w:cantSplit/>
        </w:trPr>
        <w:tc>
          <w:tcPr>
            <w:tcW w:w="2869" w:type="dxa"/>
          </w:tcPr>
          <w:p w14:paraId="30BD6BBC" w14:textId="77777777" w:rsidR="00E42752" w:rsidRPr="00727229" w:rsidRDefault="00E42752" w:rsidP="00773FB0">
            <w:pPr>
              <w:rPr>
                <w:bCs/>
                <w:sz w:val="20"/>
                <w:szCs w:val="20"/>
              </w:rPr>
            </w:pPr>
            <w:r w:rsidRPr="00727229">
              <w:rPr>
                <w:bCs/>
                <w:noProof/>
                <w:sz w:val="20"/>
                <w:szCs w:val="20"/>
              </w:rPr>
              <w:t xml:space="preserve">End Time </w:t>
            </w:r>
          </w:p>
        </w:tc>
        <w:tc>
          <w:tcPr>
            <w:tcW w:w="3086" w:type="dxa"/>
          </w:tcPr>
          <w:p w14:paraId="6DDAD58C" w14:textId="124A61FB" w:rsidR="00E42752" w:rsidRPr="00727229" w:rsidRDefault="00E42752" w:rsidP="00773FB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7F3F5C48" w14:textId="77777777" w:rsidR="00E42752" w:rsidRDefault="00E42752" w:rsidP="00727229">
            <w:pPr>
              <w:jc w:val="center"/>
            </w:pPr>
            <w:r w:rsidRPr="00727229">
              <w:rPr>
                <w:sz w:val="20"/>
                <w:szCs w:val="20"/>
              </w:rPr>
              <w:t>Mandatory</w:t>
            </w:r>
          </w:p>
        </w:tc>
        <w:tc>
          <w:tcPr>
            <w:tcW w:w="3342" w:type="dxa"/>
          </w:tcPr>
          <w:p w14:paraId="3CC4433F" w14:textId="77777777" w:rsidR="00E42752" w:rsidRPr="00727229" w:rsidRDefault="00E42752" w:rsidP="00773FB0">
            <w:pPr>
              <w:rPr>
                <w:sz w:val="20"/>
                <w:szCs w:val="20"/>
              </w:rPr>
            </w:pPr>
          </w:p>
        </w:tc>
      </w:tr>
      <w:tr w:rsidR="004B1BF9" w:rsidRPr="00727229" w14:paraId="0F4A74B5" w14:textId="77777777" w:rsidTr="00B963D2">
        <w:trPr>
          <w:cantSplit/>
        </w:trPr>
        <w:tc>
          <w:tcPr>
            <w:tcW w:w="2869" w:type="dxa"/>
          </w:tcPr>
          <w:p w14:paraId="59FB2C2C" w14:textId="77777777" w:rsidR="00E42752" w:rsidRPr="00727229" w:rsidRDefault="00E42752" w:rsidP="00773FB0">
            <w:pPr>
              <w:rPr>
                <w:sz w:val="20"/>
                <w:szCs w:val="20"/>
              </w:rPr>
            </w:pPr>
            <w:r w:rsidRPr="00727229">
              <w:rPr>
                <w:sz w:val="20"/>
                <w:szCs w:val="20"/>
              </w:rPr>
              <w:t>Venue Name</w:t>
            </w:r>
          </w:p>
        </w:tc>
        <w:tc>
          <w:tcPr>
            <w:tcW w:w="3086" w:type="dxa"/>
          </w:tcPr>
          <w:p w14:paraId="13DA782B" w14:textId="4A9D92C1" w:rsidR="00E42752" w:rsidRPr="00727229" w:rsidRDefault="00E42752" w:rsidP="00773FB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3F40B77A" w14:textId="77777777" w:rsidR="00E42752" w:rsidRDefault="00E42752" w:rsidP="00727229">
            <w:pPr>
              <w:jc w:val="center"/>
            </w:pPr>
            <w:r w:rsidRPr="00727229">
              <w:rPr>
                <w:sz w:val="20"/>
                <w:szCs w:val="20"/>
              </w:rPr>
              <w:t>Mandatory</w:t>
            </w:r>
          </w:p>
        </w:tc>
        <w:tc>
          <w:tcPr>
            <w:tcW w:w="3342" w:type="dxa"/>
          </w:tcPr>
          <w:p w14:paraId="30CBA374" w14:textId="77777777" w:rsidR="00E42752" w:rsidRPr="00727229" w:rsidRDefault="00E42752" w:rsidP="00773FB0">
            <w:pPr>
              <w:rPr>
                <w:sz w:val="20"/>
                <w:szCs w:val="20"/>
              </w:rPr>
            </w:pPr>
          </w:p>
        </w:tc>
      </w:tr>
      <w:tr w:rsidR="004B1BF9" w:rsidRPr="00727229" w14:paraId="1482BE3A" w14:textId="77777777" w:rsidTr="00B963D2">
        <w:trPr>
          <w:cantSplit/>
        </w:trPr>
        <w:tc>
          <w:tcPr>
            <w:tcW w:w="2869" w:type="dxa"/>
          </w:tcPr>
          <w:p w14:paraId="366BF5E2" w14:textId="77777777" w:rsidR="00E42752" w:rsidRPr="00727229" w:rsidRDefault="00E42752" w:rsidP="00773FB0">
            <w:pPr>
              <w:rPr>
                <w:sz w:val="20"/>
                <w:szCs w:val="20"/>
              </w:rPr>
            </w:pPr>
            <w:r w:rsidRPr="00727229">
              <w:rPr>
                <w:sz w:val="20"/>
                <w:szCs w:val="20"/>
              </w:rPr>
              <w:t xml:space="preserve">Venue </w:t>
            </w:r>
            <w:smartTag w:uri="urn:schemas-microsoft-com:office:smarttags" w:element="place">
              <w:r w:rsidRPr="00727229">
                <w:rPr>
                  <w:sz w:val="20"/>
                  <w:szCs w:val="20"/>
                </w:rPr>
                <w:t>Town</w:t>
              </w:r>
            </w:smartTag>
          </w:p>
        </w:tc>
        <w:tc>
          <w:tcPr>
            <w:tcW w:w="3086" w:type="dxa"/>
          </w:tcPr>
          <w:p w14:paraId="66C4A66E" w14:textId="1A13D546" w:rsidR="00E42752" w:rsidRPr="00727229" w:rsidRDefault="00E42752" w:rsidP="00773FB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2131C72B" w14:textId="77777777" w:rsidR="00E42752" w:rsidRPr="00727229" w:rsidRDefault="00E42752" w:rsidP="00727229">
            <w:pPr>
              <w:jc w:val="center"/>
              <w:rPr>
                <w:sz w:val="20"/>
                <w:szCs w:val="20"/>
              </w:rPr>
            </w:pPr>
            <w:r w:rsidRPr="00727229">
              <w:rPr>
                <w:sz w:val="20"/>
                <w:szCs w:val="20"/>
              </w:rPr>
              <w:t>Mandatory</w:t>
            </w:r>
          </w:p>
        </w:tc>
        <w:tc>
          <w:tcPr>
            <w:tcW w:w="3342" w:type="dxa"/>
          </w:tcPr>
          <w:p w14:paraId="0DB2841B" w14:textId="77777777" w:rsidR="00E42752" w:rsidRPr="00727229" w:rsidRDefault="00E42752" w:rsidP="00773FB0">
            <w:pPr>
              <w:rPr>
                <w:sz w:val="20"/>
                <w:szCs w:val="20"/>
              </w:rPr>
            </w:pPr>
          </w:p>
        </w:tc>
      </w:tr>
      <w:tr w:rsidR="004B1BF9" w:rsidRPr="00727229" w14:paraId="733C1DF7" w14:textId="77777777" w:rsidTr="00B963D2">
        <w:trPr>
          <w:cantSplit/>
        </w:trPr>
        <w:tc>
          <w:tcPr>
            <w:tcW w:w="2869" w:type="dxa"/>
          </w:tcPr>
          <w:p w14:paraId="76C8764F" w14:textId="77777777" w:rsidR="00E42752" w:rsidRPr="00727229" w:rsidRDefault="00E42752" w:rsidP="00773FB0">
            <w:pPr>
              <w:rPr>
                <w:sz w:val="20"/>
                <w:szCs w:val="20"/>
              </w:rPr>
            </w:pPr>
            <w:r w:rsidRPr="00727229">
              <w:rPr>
                <w:sz w:val="20"/>
                <w:szCs w:val="20"/>
              </w:rPr>
              <w:t xml:space="preserve">Venue </w:t>
            </w:r>
            <w:smartTag w:uri="urn:schemas-microsoft-com:office:smarttags" w:element="place">
              <w:r w:rsidRPr="00727229">
                <w:rPr>
                  <w:sz w:val="20"/>
                  <w:szCs w:val="20"/>
                </w:rPr>
                <w:t>County</w:t>
              </w:r>
            </w:smartTag>
          </w:p>
        </w:tc>
        <w:tc>
          <w:tcPr>
            <w:tcW w:w="3086" w:type="dxa"/>
          </w:tcPr>
          <w:p w14:paraId="036F9A3B" w14:textId="05E9AC22" w:rsidR="00E42752" w:rsidRPr="00727229" w:rsidRDefault="00E42752" w:rsidP="00773FB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6B7C81B4" w14:textId="77777777" w:rsidR="00E42752" w:rsidRPr="00727229" w:rsidRDefault="00E42752" w:rsidP="00727229">
            <w:pPr>
              <w:jc w:val="center"/>
              <w:rPr>
                <w:sz w:val="20"/>
                <w:szCs w:val="20"/>
              </w:rPr>
            </w:pPr>
            <w:r w:rsidRPr="00727229">
              <w:rPr>
                <w:sz w:val="20"/>
                <w:szCs w:val="20"/>
              </w:rPr>
              <w:t>Mandatory</w:t>
            </w:r>
          </w:p>
        </w:tc>
        <w:tc>
          <w:tcPr>
            <w:tcW w:w="3342" w:type="dxa"/>
          </w:tcPr>
          <w:p w14:paraId="2288C00B" w14:textId="77777777" w:rsidR="00E42752" w:rsidRPr="00727229" w:rsidRDefault="00E42752" w:rsidP="00773FB0">
            <w:pPr>
              <w:rPr>
                <w:sz w:val="20"/>
                <w:szCs w:val="20"/>
              </w:rPr>
            </w:pPr>
          </w:p>
        </w:tc>
      </w:tr>
      <w:tr w:rsidR="004B1BF9" w:rsidRPr="00727229" w14:paraId="3682B4E4" w14:textId="77777777" w:rsidTr="00B963D2">
        <w:trPr>
          <w:cantSplit/>
        </w:trPr>
        <w:tc>
          <w:tcPr>
            <w:tcW w:w="2869" w:type="dxa"/>
          </w:tcPr>
          <w:p w14:paraId="645680DE" w14:textId="77777777" w:rsidR="00E42752" w:rsidRPr="00727229" w:rsidRDefault="00E42752" w:rsidP="00773FB0">
            <w:pPr>
              <w:rPr>
                <w:sz w:val="20"/>
                <w:szCs w:val="20"/>
              </w:rPr>
            </w:pPr>
            <w:r w:rsidRPr="00727229">
              <w:rPr>
                <w:sz w:val="20"/>
                <w:szCs w:val="20"/>
              </w:rPr>
              <w:t>Venue Post Code</w:t>
            </w:r>
          </w:p>
        </w:tc>
        <w:tc>
          <w:tcPr>
            <w:tcW w:w="3086" w:type="dxa"/>
          </w:tcPr>
          <w:p w14:paraId="659AB377" w14:textId="6EA2181F" w:rsidR="00E42752" w:rsidRPr="00727229" w:rsidRDefault="00E42752" w:rsidP="00773FB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7AE3CEDE" w14:textId="77777777" w:rsidR="00E42752" w:rsidRDefault="00E42752" w:rsidP="00727229">
            <w:pPr>
              <w:jc w:val="center"/>
            </w:pPr>
            <w:r w:rsidRPr="00727229">
              <w:rPr>
                <w:sz w:val="20"/>
                <w:szCs w:val="20"/>
              </w:rPr>
              <w:t>Mandatory</w:t>
            </w:r>
          </w:p>
        </w:tc>
        <w:tc>
          <w:tcPr>
            <w:tcW w:w="3342" w:type="dxa"/>
          </w:tcPr>
          <w:p w14:paraId="10841768" w14:textId="77777777" w:rsidR="00E42752" w:rsidRPr="00727229" w:rsidRDefault="00E42752" w:rsidP="00773FB0">
            <w:pPr>
              <w:rPr>
                <w:sz w:val="20"/>
                <w:szCs w:val="20"/>
              </w:rPr>
            </w:pPr>
          </w:p>
        </w:tc>
      </w:tr>
      <w:tr w:rsidR="004B1BF9" w:rsidRPr="00727229" w14:paraId="74788355" w14:textId="77777777" w:rsidTr="00B963D2">
        <w:trPr>
          <w:cantSplit/>
        </w:trPr>
        <w:tc>
          <w:tcPr>
            <w:tcW w:w="2869" w:type="dxa"/>
          </w:tcPr>
          <w:p w14:paraId="4F626CF0" w14:textId="77777777" w:rsidR="00E42752" w:rsidRPr="00727229" w:rsidRDefault="00E42752" w:rsidP="00773FB0">
            <w:pPr>
              <w:rPr>
                <w:sz w:val="20"/>
                <w:szCs w:val="20"/>
              </w:rPr>
            </w:pPr>
            <w:r w:rsidRPr="00727229">
              <w:rPr>
                <w:sz w:val="20"/>
                <w:szCs w:val="20"/>
              </w:rPr>
              <w:t>Venue Grid Reference</w:t>
            </w:r>
          </w:p>
        </w:tc>
        <w:tc>
          <w:tcPr>
            <w:tcW w:w="3086" w:type="dxa"/>
          </w:tcPr>
          <w:p w14:paraId="0DFA126D" w14:textId="5B844BEE" w:rsidR="00E42752" w:rsidRPr="00727229" w:rsidRDefault="00E42752" w:rsidP="00773FB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4DA18DE7" w14:textId="77777777" w:rsidR="00E42752" w:rsidRPr="00727229" w:rsidRDefault="00E42752" w:rsidP="00727229">
            <w:pPr>
              <w:jc w:val="center"/>
              <w:rPr>
                <w:sz w:val="20"/>
                <w:szCs w:val="20"/>
              </w:rPr>
            </w:pPr>
            <w:r w:rsidRPr="00727229">
              <w:rPr>
                <w:sz w:val="20"/>
                <w:szCs w:val="20"/>
              </w:rPr>
              <w:t>Optional</w:t>
            </w:r>
          </w:p>
        </w:tc>
        <w:tc>
          <w:tcPr>
            <w:tcW w:w="3342" w:type="dxa"/>
          </w:tcPr>
          <w:p w14:paraId="49CDBA7F" w14:textId="77777777" w:rsidR="00E42752" w:rsidRPr="00727229" w:rsidRDefault="00E42752" w:rsidP="00773FB0">
            <w:pPr>
              <w:rPr>
                <w:sz w:val="20"/>
                <w:szCs w:val="20"/>
              </w:rPr>
            </w:pPr>
          </w:p>
        </w:tc>
      </w:tr>
      <w:tr w:rsidR="004B1BF9" w:rsidRPr="00727229" w14:paraId="712C8F36" w14:textId="77777777" w:rsidTr="00B963D2">
        <w:trPr>
          <w:cantSplit/>
        </w:trPr>
        <w:tc>
          <w:tcPr>
            <w:tcW w:w="2869" w:type="dxa"/>
          </w:tcPr>
          <w:p w14:paraId="4E5354FB" w14:textId="77777777" w:rsidR="00E42752" w:rsidRPr="00727229" w:rsidRDefault="00E42752" w:rsidP="00773FB0">
            <w:pPr>
              <w:rPr>
                <w:bCs/>
                <w:sz w:val="20"/>
                <w:szCs w:val="20"/>
              </w:rPr>
            </w:pPr>
            <w:r w:rsidRPr="00727229">
              <w:rPr>
                <w:bCs/>
                <w:noProof/>
                <w:sz w:val="20"/>
                <w:szCs w:val="20"/>
              </w:rPr>
              <w:t xml:space="preserve">Land Owner </w:t>
            </w:r>
          </w:p>
        </w:tc>
        <w:tc>
          <w:tcPr>
            <w:tcW w:w="3086" w:type="dxa"/>
          </w:tcPr>
          <w:p w14:paraId="6DEFF9D2" w14:textId="7D61CE3C" w:rsidR="00E42752" w:rsidRPr="00727229" w:rsidRDefault="00E42752" w:rsidP="00773FB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2A4FE8EC" w14:textId="77777777" w:rsidR="00E42752" w:rsidRDefault="00E42752" w:rsidP="00727229">
            <w:pPr>
              <w:jc w:val="center"/>
            </w:pPr>
            <w:r w:rsidRPr="00727229">
              <w:rPr>
                <w:sz w:val="20"/>
                <w:szCs w:val="20"/>
              </w:rPr>
              <w:t>Mandatory</w:t>
            </w:r>
          </w:p>
        </w:tc>
        <w:tc>
          <w:tcPr>
            <w:tcW w:w="3342" w:type="dxa"/>
          </w:tcPr>
          <w:p w14:paraId="56A7747C" w14:textId="77777777" w:rsidR="00E42752" w:rsidRPr="00727229" w:rsidRDefault="00E42752" w:rsidP="00773FB0">
            <w:pPr>
              <w:rPr>
                <w:sz w:val="20"/>
                <w:szCs w:val="20"/>
              </w:rPr>
            </w:pPr>
          </w:p>
        </w:tc>
      </w:tr>
      <w:tr w:rsidR="004B1BF9" w:rsidRPr="00727229" w14:paraId="00822706" w14:textId="77777777" w:rsidTr="00B963D2">
        <w:trPr>
          <w:cantSplit/>
        </w:trPr>
        <w:tc>
          <w:tcPr>
            <w:tcW w:w="2869" w:type="dxa"/>
          </w:tcPr>
          <w:p w14:paraId="557F0679" w14:textId="77777777" w:rsidR="00E42752" w:rsidRPr="00727229" w:rsidRDefault="00E42752" w:rsidP="00773FB0">
            <w:pPr>
              <w:rPr>
                <w:bCs/>
                <w:sz w:val="20"/>
                <w:szCs w:val="20"/>
              </w:rPr>
            </w:pPr>
            <w:r w:rsidRPr="00727229">
              <w:rPr>
                <w:bCs/>
                <w:noProof/>
                <w:sz w:val="20"/>
                <w:szCs w:val="20"/>
              </w:rPr>
              <w:t xml:space="preserve">Directions </w:t>
            </w:r>
          </w:p>
        </w:tc>
        <w:tc>
          <w:tcPr>
            <w:tcW w:w="3086" w:type="dxa"/>
          </w:tcPr>
          <w:p w14:paraId="0528338A" w14:textId="6F40F1FF" w:rsidR="00E42752" w:rsidRPr="00727229" w:rsidRDefault="00E42752" w:rsidP="00773FB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724DF7F7" w14:textId="77777777" w:rsidR="00E42752" w:rsidRDefault="00E42752" w:rsidP="00727229">
            <w:pPr>
              <w:jc w:val="center"/>
            </w:pPr>
            <w:r w:rsidRPr="00727229">
              <w:rPr>
                <w:sz w:val="20"/>
                <w:szCs w:val="20"/>
              </w:rPr>
              <w:t>Mandatory</w:t>
            </w:r>
          </w:p>
        </w:tc>
        <w:tc>
          <w:tcPr>
            <w:tcW w:w="3342" w:type="dxa"/>
          </w:tcPr>
          <w:p w14:paraId="342EBFD5" w14:textId="77777777" w:rsidR="00E42752" w:rsidRPr="00727229" w:rsidRDefault="00E42752" w:rsidP="00773FB0">
            <w:pPr>
              <w:rPr>
                <w:sz w:val="20"/>
                <w:szCs w:val="20"/>
              </w:rPr>
            </w:pPr>
          </w:p>
        </w:tc>
      </w:tr>
      <w:tr w:rsidR="004B1BF9" w:rsidRPr="00727229" w14:paraId="01ACDC13" w14:textId="77777777" w:rsidTr="00B963D2">
        <w:trPr>
          <w:cantSplit/>
        </w:trPr>
        <w:tc>
          <w:tcPr>
            <w:tcW w:w="2869" w:type="dxa"/>
          </w:tcPr>
          <w:p w14:paraId="1C1FC016" w14:textId="77777777" w:rsidR="00E42752" w:rsidRPr="00727229" w:rsidRDefault="00E42752" w:rsidP="00773FB0">
            <w:pPr>
              <w:rPr>
                <w:bCs/>
                <w:sz w:val="20"/>
                <w:szCs w:val="20"/>
              </w:rPr>
            </w:pPr>
            <w:r w:rsidRPr="00727229">
              <w:rPr>
                <w:bCs/>
                <w:noProof/>
                <w:sz w:val="20"/>
                <w:szCs w:val="20"/>
              </w:rPr>
              <w:t xml:space="preserve">Attractions </w:t>
            </w:r>
          </w:p>
        </w:tc>
        <w:tc>
          <w:tcPr>
            <w:tcW w:w="3086" w:type="dxa"/>
          </w:tcPr>
          <w:p w14:paraId="1248A091" w14:textId="2990A5B8" w:rsidR="00B552F4" w:rsidRPr="00727229" w:rsidRDefault="00B552F4" w:rsidP="009043A8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07448A55" w14:textId="77777777" w:rsidR="00E42752" w:rsidRDefault="00E42752" w:rsidP="00727229">
            <w:pPr>
              <w:jc w:val="center"/>
            </w:pPr>
            <w:r w:rsidRPr="00727229">
              <w:rPr>
                <w:sz w:val="20"/>
                <w:szCs w:val="20"/>
              </w:rPr>
              <w:t>Mandatory</w:t>
            </w:r>
          </w:p>
        </w:tc>
        <w:tc>
          <w:tcPr>
            <w:tcW w:w="3342" w:type="dxa"/>
          </w:tcPr>
          <w:p w14:paraId="6B7BA66F" w14:textId="005A544A" w:rsidR="00E42752" w:rsidRPr="00727229" w:rsidRDefault="00E42752" w:rsidP="007B1CC9">
            <w:pPr>
              <w:rPr>
                <w:sz w:val="20"/>
                <w:szCs w:val="20"/>
              </w:rPr>
            </w:pPr>
          </w:p>
        </w:tc>
      </w:tr>
      <w:tr w:rsidR="004B1BF9" w:rsidRPr="00727229" w14:paraId="448117B3" w14:textId="77777777" w:rsidTr="00B963D2">
        <w:trPr>
          <w:cantSplit/>
        </w:trPr>
        <w:tc>
          <w:tcPr>
            <w:tcW w:w="2869" w:type="dxa"/>
          </w:tcPr>
          <w:p w14:paraId="5F83802B" w14:textId="77777777" w:rsidR="00E42752" w:rsidRPr="00727229" w:rsidRDefault="00E42752" w:rsidP="00773FB0">
            <w:pPr>
              <w:rPr>
                <w:bCs/>
                <w:noProof/>
                <w:sz w:val="20"/>
                <w:szCs w:val="20"/>
              </w:rPr>
            </w:pPr>
            <w:r w:rsidRPr="00727229">
              <w:rPr>
                <w:bCs/>
                <w:noProof/>
                <w:sz w:val="20"/>
                <w:szCs w:val="20"/>
              </w:rPr>
              <w:t>Payment Info</w:t>
            </w:r>
          </w:p>
        </w:tc>
        <w:tc>
          <w:tcPr>
            <w:tcW w:w="3086" w:type="dxa"/>
          </w:tcPr>
          <w:p w14:paraId="52D8E576" w14:textId="2D3254D8" w:rsidR="00E42752" w:rsidRPr="00727229" w:rsidRDefault="00E42752" w:rsidP="00773FB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65E7C9AA" w14:textId="77777777" w:rsidR="00E42752" w:rsidRPr="00727229" w:rsidRDefault="00E42752" w:rsidP="00727229">
            <w:pPr>
              <w:jc w:val="center"/>
              <w:rPr>
                <w:sz w:val="20"/>
                <w:szCs w:val="20"/>
              </w:rPr>
            </w:pPr>
            <w:r w:rsidRPr="00727229">
              <w:rPr>
                <w:sz w:val="20"/>
                <w:szCs w:val="20"/>
              </w:rPr>
              <w:t>Mandatory</w:t>
            </w:r>
          </w:p>
        </w:tc>
        <w:tc>
          <w:tcPr>
            <w:tcW w:w="3342" w:type="dxa"/>
          </w:tcPr>
          <w:p w14:paraId="08306AE2" w14:textId="77777777" w:rsidR="00E42752" w:rsidRPr="00727229" w:rsidRDefault="00E42752" w:rsidP="00773FB0">
            <w:pPr>
              <w:rPr>
                <w:sz w:val="20"/>
                <w:szCs w:val="20"/>
              </w:rPr>
            </w:pPr>
          </w:p>
        </w:tc>
      </w:tr>
      <w:tr w:rsidR="004B1BF9" w:rsidRPr="00727229" w14:paraId="03CC24E1" w14:textId="77777777" w:rsidTr="00B963D2">
        <w:trPr>
          <w:cantSplit/>
        </w:trPr>
        <w:tc>
          <w:tcPr>
            <w:tcW w:w="2869" w:type="dxa"/>
          </w:tcPr>
          <w:p w14:paraId="2776FF54" w14:textId="77777777" w:rsidR="00E42752" w:rsidRPr="00727229" w:rsidRDefault="00E42752" w:rsidP="00773FB0">
            <w:pPr>
              <w:rPr>
                <w:bCs/>
                <w:sz w:val="20"/>
                <w:szCs w:val="20"/>
              </w:rPr>
            </w:pPr>
            <w:r w:rsidRPr="00727229">
              <w:rPr>
                <w:bCs/>
                <w:noProof/>
                <w:sz w:val="20"/>
                <w:szCs w:val="20"/>
              </w:rPr>
              <w:t xml:space="preserve">Other Info </w:t>
            </w:r>
          </w:p>
        </w:tc>
        <w:tc>
          <w:tcPr>
            <w:tcW w:w="3086" w:type="dxa"/>
          </w:tcPr>
          <w:p w14:paraId="1B2DF011" w14:textId="5D616F00" w:rsidR="00E42752" w:rsidRPr="00727229" w:rsidRDefault="00E42752" w:rsidP="00773FB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4C5F78A4" w14:textId="77777777" w:rsidR="00E42752" w:rsidRPr="00727229" w:rsidRDefault="00E42752" w:rsidP="00727229">
            <w:pPr>
              <w:jc w:val="center"/>
              <w:rPr>
                <w:sz w:val="20"/>
                <w:szCs w:val="20"/>
              </w:rPr>
            </w:pPr>
            <w:r w:rsidRPr="00727229">
              <w:rPr>
                <w:sz w:val="20"/>
                <w:szCs w:val="20"/>
              </w:rPr>
              <w:t>Optional</w:t>
            </w:r>
          </w:p>
        </w:tc>
        <w:tc>
          <w:tcPr>
            <w:tcW w:w="3342" w:type="dxa"/>
          </w:tcPr>
          <w:p w14:paraId="05A41BD3" w14:textId="77777777" w:rsidR="00E42752" w:rsidRPr="00727229" w:rsidRDefault="00E42752" w:rsidP="00773FB0">
            <w:pPr>
              <w:rPr>
                <w:sz w:val="20"/>
                <w:szCs w:val="20"/>
              </w:rPr>
            </w:pPr>
          </w:p>
        </w:tc>
      </w:tr>
      <w:tr w:rsidR="004B1BF9" w:rsidRPr="00727229" w14:paraId="5317AD9E" w14:textId="77777777" w:rsidTr="00B963D2">
        <w:trPr>
          <w:cantSplit/>
        </w:trPr>
        <w:tc>
          <w:tcPr>
            <w:tcW w:w="2869" w:type="dxa"/>
          </w:tcPr>
          <w:p w14:paraId="49AF7A32" w14:textId="77777777" w:rsidR="00E42752" w:rsidRPr="00727229" w:rsidRDefault="00E42752" w:rsidP="00773FB0">
            <w:pPr>
              <w:rPr>
                <w:bCs/>
                <w:sz w:val="20"/>
                <w:szCs w:val="20"/>
              </w:rPr>
            </w:pPr>
            <w:r w:rsidRPr="00727229">
              <w:rPr>
                <w:bCs/>
                <w:noProof/>
                <w:sz w:val="20"/>
                <w:szCs w:val="20"/>
              </w:rPr>
              <w:t xml:space="preserve">Venue Contact Name </w:t>
            </w:r>
          </w:p>
        </w:tc>
        <w:tc>
          <w:tcPr>
            <w:tcW w:w="3086" w:type="dxa"/>
          </w:tcPr>
          <w:p w14:paraId="6BEF9B51" w14:textId="5774BA4C" w:rsidR="00E42752" w:rsidRPr="00727229" w:rsidRDefault="00E42752" w:rsidP="00773FB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62265362" w14:textId="77777777" w:rsidR="00E42752" w:rsidRDefault="00E42752" w:rsidP="00727229">
            <w:pPr>
              <w:jc w:val="center"/>
            </w:pPr>
            <w:r w:rsidRPr="00727229">
              <w:rPr>
                <w:sz w:val="20"/>
                <w:szCs w:val="20"/>
              </w:rPr>
              <w:t>Mandatory</w:t>
            </w:r>
          </w:p>
        </w:tc>
        <w:tc>
          <w:tcPr>
            <w:tcW w:w="3342" w:type="dxa"/>
          </w:tcPr>
          <w:p w14:paraId="7359B23C" w14:textId="77777777" w:rsidR="00E42752" w:rsidRPr="00727229" w:rsidRDefault="00E42752" w:rsidP="00773FB0">
            <w:pPr>
              <w:rPr>
                <w:sz w:val="20"/>
                <w:szCs w:val="20"/>
              </w:rPr>
            </w:pPr>
          </w:p>
        </w:tc>
      </w:tr>
      <w:tr w:rsidR="004B1BF9" w:rsidRPr="00727229" w14:paraId="39D66035" w14:textId="77777777" w:rsidTr="00B963D2">
        <w:trPr>
          <w:cantSplit/>
        </w:trPr>
        <w:tc>
          <w:tcPr>
            <w:tcW w:w="2869" w:type="dxa"/>
          </w:tcPr>
          <w:p w14:paraId="4E6C701F" w14:textId="77777777" w:rsidR="00E42752" w:rsidRPr="00727229" w:rsidRDefault="00E42752" w:rsidP="00773FB0">
            <w:pPr>
              <w:rPr>
                <w:bCs/>
                <w:sz w:val="20"/>
                <w:szCs w:val="20"/>
              </w:rPr>
            </w:pPr>
            <w:r w:rsidRPr="00727229">
              <w:rPr>
                <w:bCs/>
                <w:noProof/>
                <w:sz w:val="20"/>
                <w:szCs w:val="20"/>
              </w:rPr>
              <w:t>Venue Contact Address</w:t>
            </w:r>
          </w:p>
        </w:tc>
        <w:tc>
          <w:tcPr>
            <w:tcW w:w="3086" w:type="dxa"/>
          </w:tcPr>
          <w:p w14:paraId="698341B7" w14:textId="341BD5D1" w:rsidR="00E42752" w:rsidRPr="00727229" w:rsidRDefault="00E42752" w:rsidP="00773FB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6B7CFED1" w14:textId="77777777" w:rsidR="00E42752" w:rsidRDefault="00E42752" w:rsidP="00727229">
            <w:pPr>
              <w:jc w:val="center"/>
            </w:pPr>
            <w:r w:rsidRPr="00727229">
              <w:rPr>
                <w:sz w:val="20"/>
                <w:szCs w:val="20"/>
              </w:rPr>
              <w:t>Mandatory</w:t>
            </w:r>
          </w:p>
        </w:tc>
        <w:tc>
          <w:tcPr>
            <w:tcW w:w="3342" w:type="dxa"/>
          </w:tcPr>
          <w:p w14:paraId="35488300" w14:textId="77777777" w:rsidR="00E42752" w:rsidRPr="00727229" w:rsidRDefault="00E42752" w:rsidP="00773FB0">
            <w:pPr>
              <w:rPr>
                <w:sz w:val="20"/>
                <w:szCs w:val="20"/>
              </w:rPr>
            </w:pPr>
          </w:p>
        </w:tc>
      </w:tr>
      <w:tr w:rsidR="004B1BF9" w:rsidRPr="00727229" w14:paraId="527AB4B5" w14:textId="77777777" w:rsidTr="00B963D2">
        <w:trPr>
          <w:cantSplit/>
        </w:trPr>
        <w:tc>
          <w:tcPr>
            <w:tcW w:w="2869" w:type="dxa"/>
          </w:tcPr>
          <w:p w14:paraId="7035967C" w14:textId="77777777" w:rsidR="00E42752" w:rsidRPr="00727229" w:rsidRDefault="00E42752" w:rsidP="00773FB0">
            <w:pPr>
              <w:rPr>
                <w:bCs/>
                <w:sz w:val="20"/>
                <w:szCs w:val="20"/>
              </w:rPr>
            </w:pPr>
            <w:r w:rsidRPr="00727229">
              <w:rPr>
                <w:bCs/>
                <w:noProof/>
                <w:sz w:val="20"/>
                <w:szCs w:val="20"/>
              </w:rPr>
              <w:t xml:space="preserve">Venue Contact Post Code </w:t>
            </w:r>
          </w:p>
        </w:tc>
        <w:tc>
          <w:tcPr>
            <w:tcW w:w="3086" w:type="dxa"/>
          </w:tcPr>
          <w:p w14:paraId="52DB0CF4" w14:textId="540567EF" w:rsidR="00E42752" w:rsidRPr="00727229" w:rsidRDefault="00E42752" w:rsidP="00773FB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388CDADC" w14:textId="77777777" w:rsidR="00E42752" w:rsidRDefault="00E42752" w:rsidP="00727229">
            <w:pPr>
              <w:jc w:val="center"/>
            </w:pPr>
            <w:r w:rsidRPr="00727229">
              <w:rPr>
                <w:sz w:val="20"/>
                <w:szCs w:val="20"/>
              </w:rPr>
              <w:t>Mandatory</w:t>
            </w:r>
          </w:p>
        </w:tc>
        <w:tc>
          <w:tcPr>
            <w:tcW w:w="3342" w:type="dxa"/>
          </w:tcPr>
          <w:p w14:paraId="0EB50B2F" w14:textId="77777777" w:rsidR="00E42752" w:rsidRPr="00727229" w:rsidRDefault="00E42752" w:rsidP="00773FB0">
            <w:pPr>
              <w:rPr>
                <w:sz w:val="20"/>
                <w:szCs w:val="20"/>
              </w:rPr>
            </w:pPr>
          </w:p>
        </w:tc>
      </w:tr>
      <w:tr w:rsidR="004B1BF9" w:rsidRPr="00727229" w14:paraId="1FE42595" w14:textId="77777777" w:rsidTr="00B963D2">
        <w:trPr>
          <w:cantSplit/>
        </w:trPr>
        <w:tc>
          <w:tcPr>
            <w:tcW w:w="2869" w:type="dxa"/>
          </w:tcPr>
          <w:p w14:paraId="48736B28" w14:textId="77777777" w:rsidR="00E42752" w:rsidRPr="00727229" w:rsidRDefault="00E42752" w:rsidP="00773FB0">
            <w:pPr>
              <w:rPr>
                <w:bCs/>
                <w:sz w:val="20"/>
                <w:szCs w:val="20"/>
              </w:rPr>
            </w:pPr>
            <w:r w:rsidRPr="00727229">
              <w:rPr>
                <w:bCs/>
                <w:noProof/>
                <w:sz w:val="20"/>
                <w:szCs w:val="20"/>
              </w:rPr>
              <w:t xml:space="preserve">Venue Contact Phone No </w:t>
            </w:r>
          </w:p>
        </w:tc>
        <w:tc>
          <w:tcPr>
            <w:tcW w:w="3086" w:type="dxa"/>
          </w:tcPr>
          <w:p w14:paraId="0EE2AA7C" w14:textId="673BB681" w:rsidR="00E42752" w:rsidRPr="00727229" w:rsidRDefault="00E42752" w:rsidP="00773FB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28B31F6E" w14:textId="77777777" w:rsidR="00E42752" w:rsidRPr="00727229" w:rsidRDefault="00E42752" w:rsidP="00727229">
            <w:pPr>
              <w:jc w:val="center"/>
              <w:rPr>
                <w:sz w:val="20"/>
                <w:szCs w:val="20"/>
              </w:rPr>
            </w:pPr>
            <w:r w:rsidRPr="00727229">
              <w:rPr>
                <w:sz w:val="20"/>
                <w:szCs w:val="20"/>
              </w:rPr>
              <w:t>Mandatory</w:t>
            </w:r>
          </w:p>
        </w:tc>
        <w:tc>
          <w:tcPr>
            <w:tcW w:w="3342" w:type="dxa"/>
          </w:tcPr>
          <w:p w14:paraId="7AC98444" w14:textId="77777777" w:rsidR="00E42752" w:rsidRPr="00727229" w:rsidRDefault="00E42752" w:rsidP="00773FB0">
            <w:pPr>
              <w:rPr>
                <w:sz w:val="20"/>
                <w:szCs w:val="20"/>
              </w:rPr>
            </w:pPr>
          </w:p>
        </w:tc>
      </w:tr>
      <w:tr w:rsidR="004B1BF9" w:rsidRPr="00727229" w14:paraId="77F4D9F1" w14:textId="77777777" w:rsidTr="00B963D2">
        <w:trPr>
          <w:cantSplit/>
        </w:trPr>
        <w:tc>
          <w:tcPr>
            <w:tcW w:w="2869" w:type="dxa"/>
          </w:tcPr>
          <w:p w14:paraId="0E8288CB" w14:textId="77777777" w:rsidR="00E42752" w:rsidRPr="00727229" w:rsidRDefault="00E42752" w:rsidP="00773FB0">
            <w:pPr>
              <w:rPr>
                <w:bCs/>
                <w:sz w:val="20"/>
                <w:szCs w:val="20"/>
              </w:rPr>
            </w:pPr>
            <w:r w:rsidRPr="00727229">
              <w:rPr>
                <w:bCs/>
                <w:noProof/>
                <w:sz w:val="20"/>
                <w:szCs w:val="20"/>
              </w:rPr>
              <w:t xml:space="preserve">Venue Contact </w:t>
            </w:r>
            <w:smartTag w:uri="urn:schemas-microsoft-com:office:smarttags" w:element="place">
              <w:r w:rsidRPr="00727229">
                <w:rPr>
                  <w:bCs/>
                  <w:noProof/>
                  <w:sz w:val="20"/>
                  <w:szCs w:val="20"/>
                </w:rPr>
                <w:t>Mobile</w:t>
              </w:r>
            </w:smartTag>
            <w:r w:rsidRPr="00727229">
              <w:rPr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086" w:type="dxa"/>
          </w:tcPr>
          <w:p w14:paraId="40C6880C" w14:textId="77777777" w:rsidR="00E42752" w:rsidRPr="00727229" w:rsidRDefault="00E42752" w:rsidP="00773FB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1B5E05F5" w14:textId="77777777" w:rsidR="00E42752" w:rsidRDefault="00E42752" w:rsidP="00727229">
            <w:pPr>
              <w:jc w:val="center"/>
            </w:pPr>
            <w:r w:rsidRPr="00727229">
              <w:rPr>
                <w:sz w:val="20"/>
                <w:szCs w:val="20"/>
              </w:rPr>
              <w:t>Optional</w:t>
            </w:r>
          </w:p>
        </w:tc>
        <w:tc>
          <w:tcPr>
            <w:tcW w:w="3342" w:type="dxa"/>
          </w:tcPr>
          <w:p w14:paraId="01175A6E" w14:textId="77777777" w:rsidR="00E42752" w:rsidRPr="00727229" w:rsidRDefault="00E42752" w:rsidP="00773FB0">
            <w:pPr>
              <w:rPr>
                <w:sz w:val="20"/>
                <w:szCs w:val="20"/>
              </w:rPr>
            </w:pPr>
          </w:p>
        </w:tc>
      </w:tr>
      <w:tr w:rsidR="004B1BF9" w:rsidRPr="00727229" w14:paraId="1EB50647" w14:textId="77777777" w:rsidTr="00B963D2">
        <w:trPr>
          <w:cantSplit/>
        </w:trPr>
        <w:tc>
          <w:tcPr>
            <w:tcW w:w="2869" w:type="dxa"/>
          </w:tcPr>
          <w:p w14:paraId="0759E44C" w14:textId="77777777" w:rsidR="00E42752" w:rsidRPr="00727229" w:rsidRDefault="00E42752" w:rsidP="00773FB0">
            <w:pPr>
              <w:rPr>
                <w:bCs/>
                <w:sz w:val="20"/>
                <w:szCs w:val="20"/>
              </w:rPr>
            </w:pPr>
            <w:r w:rsidRPr="00727229">
              <w:rPr>
                <w:bCs/>
                <w:noProof/>
                <w:sz w:val="20"/>
                <w:szCs w:val="20"/>
              </w:rPr>
              <w:t xml:space="preserve">Venue Contact Email </w:t>
            </w:r>
          </w:p>
        </w:tc>
        <w:tc>
          <w:tcPr>
            <w:tcW w:w="3086" w:type="dxa"/>
          </w:tcPr>
          <w:p w14:paraId="1E97EC49" w14:textId="71C075D6" w:rsidR="00E42752" w:rsidRPr="00727229" w:rsidRDefault="00E42752" w:rsidP="00773FB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45507A98" w14:textId="77777777" w:rsidR="00E42752" w:rsidRDefault="00E42752" w:rsidP="00727229">
            <w:pPr>
              <w:jc w:val="center"/>
            </w:pPr>
            <w:r w:rsidRPr="00727229">
              <w:rPr>
                <w:sz w:val="20"/>
                <w:szCs w:val="20"/>
              </w:rPr>
              <w:t>Optional</w:t>
            </w:r>
          </w:p>
        </w:tc>
        <w:tc>
          <w:tcPr>
            <w:tcW w:w="3342" w:type="dxa"/>
          </w:tcPr>
          <w:p w14:paraId="3B7BFD66" w14:textId="77777777" w:rsidR="00E42752" w:rsidRPr="00727229" w:rsidRDefault="00E42752" w:rsidP="00773FB0">
            <w:pPr>
              <w:rPr>
                <w:sz w:val="20"/>
                <w:szCs w:val="20"/>
              </w:rPr>
            </w:pPr>
          </w:p>
        </w:tc>
      </w:tr>
      <w:tr w:rsidR="004B1BF9" w:rsidRPr="00727229" w14:paraId="44648A07" w14:textId="77777777" w:rsidTr="00B963D2">
        <w:trPr>
          <w:cantSplit/>
        </w:trPr>
        <w:tc>
          <w:tcPr>
            <w:tcW w:w="2869" w:type="dxa"/>
          </w:tcPr>
          <w:p w14:paraId="21BE8B91" w14:textId="77777777" w:rsidR="00E42752" w:rsidRPr="00727229" w:rsidRDefault="00E42752" w:rsidP="00773FB0">
            <w:pPr>
              <w:rPr>
                <w:sz w:val="20"/>
                <w:szCs w:val="20"/>
              </w:rPr>
            </w:pPr>
            <w:r w:rsidRPr="00727229">
              <w:rPr>
                <w:bCs/>
                <w:noProof/>
                <w:sz w:val="20"/>
                <w:szCs w:val="20"/>
              </w:rPr>
              <w:t xml:space="preserve">Social Contact Name </w:t>
            </w:r>
          </w:p>
        </w:tc>
        <w:tc>
          <w:tcPr>
            <w:tcW w:w="3086" w:type="dxa"/>
          </w:tcPr>
          <w:p w14:paraId="25FCEEE0" w14:textId="77777777" w:rsidR="00E42752" w:rsidRPr="00727229" w:rsidRDefault="00E42752" w:rsidP="00773FB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7364DFDD" w14:textId="77777777" w:rsidR="00E42752" w:rsidRDefault="00E42752" w:rsidP="00727229">
            <w:pPr>
              <w:jc w:val="center"/>
            </w:pPr>
            <w:r w:rsidRPr="00727229">
              <w:rPr>
                <w:sz w:val="20"/>
                <w:szCs w:val="20"/>
              </w:rPr>
              <w:t>Optional</w:t>
            </w:r>
          </w:p>
        </w:tc>
        <w:tc>
          <w:tcPr>
            <w:tcW w:w="3342" w:type="dxa"/>
          </w:tcPr>
          <w:p w14:paraId="7FED0EFA" w14:textId="77777777" w:rsidR="00E42752" w:rsidRPr="00727229" w:rsidRDefault="00E42752" w:rsidP="00773FB0">
            <w:pPr>
              <w:rPr>
                <w:sz w:val="20"/>
                <w:szCs w:val="20"/>
              </w:rPr>
            </w:pPr>
          </w:p>
        </w:tc>
      </w:tr>
      <w:tr w:rsidR="004B1BF9" w:rsidRPr="00727229" w14:paraId="1CBD4EAC" w14:textId="77777777" w:rsidTr="00B963D2">
        <w:trPr>
          <w:cantSplit/>
        </w:trPr>
        <w:tc>
          <w:tcPr>
            <w:tcW w:w="2869" w:type="dxa"/>
          </w:tcPr>
          <w:p w14:paraId="600FF619" w14:textId="77777777" w:rsidR="00E42752" w:rsidRPr="00727229" w:rsidRDefault="00E42752" w:rsidP="00773FB0">
            <w:pPr>
              <w:rPr>
                <w:sz w:val="20"/>
                <w:szCs w:val="20"/>
              </w:rPr>
            </w:pPr>
            <w:r w:rsidRPr="00727229">
              <w:rPr>
                <w:bCs/>
                <w:noProof/>
                <w:sz w:val="20"/>
                <w:szCs w:val="20"/>
              </w:rPr>
              <w:t>Social Contact Address</w:t>
            </w:r>
          </w:p>
        </w:tc>
        <w:tc>
          <w:tcPr>
            <w:tcW w:w="3086" w:type="dxa"/>
          </w:tcPr>
          <w:p w14:paraId="5F6108D4" w14:textId="77777777" w:rsidR="00E42752" w:rsidRPr="00727229" w:rsidRDefault="00E42752" w:rsidP="00773FB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289C8E80" w14:textId="77777777" w:rsidR="00E42752" w:rsidRDefault="00E42752" w:rsidP="00727229">
            <w:pPr>
              <w:jc w:val="center"/>
            </w:pPr>
            <w:r w:rsidRPr="00727229">
              <w:rPr>
                <w:sz w:val="20"/>
                <w:szCs w:val="20"/>
              </w:rPr>
              <w:t>Optional</w:t>
            </w:r>
          </w:p>
        </w:tc>
        <w:tc>
          <w:tcPr>
            <w:tcW w:w="3342" w:type="dxa"/>
          </w:tcPr>
          <w:p w14:paraId="1913840B" w14:textId="77777777" w:rsidR="00E42752" w:rsidRPr="00727229" w:rsidRDefault="00E42752" w:rsidP="00773FB0">
            <w:pPr>
              <w:rPr>
                <w:sz w:val="20"/>
                <w:szCs w:val="20"/>
              </w:rPr>
            </w:pPr>
          </w:p>
        </w:tc>
      </w:tr>
      <w:tr w:rsidR="004B1BF9" w:rsidRPr="00727229" w14:paraId="6523B886" w14:textId="77777777" w:rsidTr="00B963D2">
        <w:trPr>
          <w:cantSplit/>
        </w:trPr>
        <w:tc>
          <w:tcPr>
            <w:tcW w:w="2869" w:type="dxa"/>
          </w:tcPr>
          <w:p w14:paraId="257FEA90" w14:textId="77777777" w:rsidR="00E42752" w:rsidRPr="00727229" w:rsidRDefault="00E42752" w:rsidP="00773FB0">
            <w:pPr>
              <w:rPr>
                <w:sz w:val="20"/>
                <w:szCs w:val="20"/>
              </w:rPr>
            </w:pPr>
            <w:r w:rsidRPr="00727229">
              <w:rPr>
                <w:bCs/>
                <w:noProof/>
                <w:sz w:val="20"/>
                <w:szCs w:val="20"/>
              </w:rPr>
              <w:t>Social Contact Email</w:t>
            </w:r>
          </w:p>
        </w:tc>
        <w:tc>
          <w:tcPr>
            <w:tcW w:w="3086" w:type="dxa"/>
          </w:tcPr>
          <w:p w14:paraId="37565421" w14:textId="77777777" w:rsidR="00E42752" w:rsidRPr="00727229" w:rsidRDefault="00E42752" w:rsidP="00773FB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05E64A36" w14:textId="77777777" w:rsidR="00E42752" w:rsidRDefault="00E42752" w:rsidP="00727229">
            <w:pPr>
              <w:jc w:val="center"/>
            </w:pPr>
            <w:r w:rsidRPr="00727229">
              <w:rPr>
                <w:sz w:val="20"/>
                <w:szCs w:val="20"/>
              </w:rPr>
              <w:t>Optional</w:t>
            </w:r>
          </w:p>
        </w:tc>
        <w:tc>
          <w:tcPr>
            <w:tcW w:w="3342" w:type="dxa"/>
          </w:tcPr>
          <w:p w14:paraId="6EB9B362" w14:textId="77777777" w:rsidR="00E42752" w:rsidRPr="00727229" w:rsidRDefault="00E42752" w:rsidP="00773FB0">
            <w:pPr>
              <w:rPr>
                <w:sz w:val="20"/>
                <w:szCs w:val="20"/>
              </w:rPr>
            </w:pPr>
          </w:p>
        </w:tc>
      </w:tr>
      <w:tr w:rsidR="004B1BF9" w:rsidRPr="00727229" w14:paraId="56240B2C" w14:textId="77777777" w:rsidTr="00B963D2">
        <w:trPr>
          <w:cantSplit/>
        </w:trPr>
        <w:tc>
          <w:tcPr>
            <w:tcW w:w="2869" w:type="dxa"/>
          </w:tcPr>
          <w:p w14:paraId="266AEBAF" w14:textId="77777777" w:rsidR="00E42752" w:rsidRPr="00727229" w:rsidRDefault="00E42752" w:rsidP="00773FB0">
            <w:pPr>
              <w:rPr>
                <w:sz w:val="20"/>
                <w:szCs w:val="20"/>
              </w:rPr>
            </w:pPr>
            <w:r w:rsidRPr="00727229">
              <w:rPr>
                <w:bCs/>
                <w:noProof/>
                <w:sz w:val="20"/>
                <w:szCs w:val="20"/>
              </w:rPr>
              <w:t>Social Contact Post Code</w:t>
            </w:r>
          </w:p>
        </w:tc>
        <w:tc>
          <w:tcPr>
            <w:tcW w:w="3086" w:type="dxa"/>
          </w:tcPr>
          <w:p w14:paraId="6EE06DD7" w14:textId="77777777" w:rsidR="00E42752" w:rsidRPr="00727229" w:rsidRDefault="00E42752" w:rsidP="00773FB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32E2C612" w14:textId="77777777" w:rsidR="00E42752" w:rsidRDefault="00E42752" w:rsidP="00727229">
            <w:pPr>
              <w:jc w:val="center"/>
            </w:pPr>
            <w:r w:rsidRPr="00727229">
              <w:rPr>
                <w:sz w:val="20"/>
                <w:szCs w:val="20"/>
              </w:rPr>
              <w:t>Optional</w:t>
            </w:r>
          </w:p>
        </w:tc>
        <w:tc>
          <w:tcPr>
            <w:tcW w:w="3342" w:type="dxa"/>
          </w:tcPr>
          <w:p w14:paraId="40D568D8" w14:textId="77777777" w:rsidR="00E42752" w:rsidRPr="00727229" w:rsidRDefault="00E42752" w:rsidP="00773FB0">
            <w:pPr>
              <w:rPr>
                <w:sz w:val="20"/>
                <w:szCs w:val="20"/>
              </w:rPr>
            </w:pPr>
          </w:p>
        </w:tc>
      </w:tr>
      <w:tr w:rsidR="00B963D2" w:rsidRPr="00727229" w14:paraId="10180628" w14:textId="77777777" w:rsidTr="00B963D2">
        <w:trPr>
          <w:cantSplit/>
        </w:trPr>
        <w:tc>
          <w:tcPr>
            <w:tcW w:w="2869" w:type="dxa"/>
          </w:tcPr>
          <w:p w14:paraId="7F5C06EA" w14:textId="3385D4F6" w:rsidR="00B963D2" w:rsidRPr="00727229" w:rsidRDefault="00B963D2" w:rsidP="00773FB0">
            <w:pPr>
              <w:rPr>
                <w:bCs/>
                <w:noProof/>
                <w:sz w:val="20"/>
                <w:szCs w:val="20"/>
              </w:rPr>
            </w:pPr>
            <w:r w:rsidRPr="00727229">
              <w:rPr>
                <w:bCs/>
                <w:noProof/>
                <w:sz w:val="20"/>
                <w:szCs w:val="20"/>
              </w:rPr>
              <w:t>Social Contact Phone No</w:t>
            </w:r>
          </w:p>
        </w:tc>
        <w:tc>
          <w:tcPr>
            <w:tcW w:w="3086" w:type="dxa"/>
          </w:tcPr>
          <w:p w14:paraId="08822F2E" w14:textId="77777777" w:rsidR="00B963D2" w:rsidRPr="00727229" w:rsidRDefault="00B963D2" w:rsidP="00773FB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0558A80B" w14:textId="3047BB35" w:rsidR="00B963D2" w:rsidRPr="00727229" w:rsidRDefault="00B963D2" w:rsidP="00727229">
            <w:pPr>
              <w:jc w:val="center"/>
              <w:rPr>
                <w:sz w:val="20"/>
                <w:szCs w:val="20"/>
              </w:rPr>
            </w:pPr>
            <w:r w:rsidRPr="00727229">
              <w:rPr>
                <w:sz w:val="20"/>
                <w:szCs w:val="20"/>
              </w:rPr>
              <w:t>Optional</w:t>
            </w:r>
          </w:p>
        </w:tc>
        <w:tc>
          <w:tcPr>
            <w:tcW w:w="3342" w:type="dxa"/>
          </w:tcPr>
          <w:p w14:paraId="3533678B" w14:textId="77777777" w:rsidR="00B963D2" w:rsidRPr="00727229" w:rsidRDefault="00B963D2" w:rsidP="00773FB0">
            <w:pPr>
              <w:rPr>
                <w:sz w:val="20"/>
                <w:szCs w:val="20"/>
              </w:rPr>
            </w:pPr>
          </w:p>
        </w:tc>
      </w:tr>
      <w:tr w:rsidR="00B963D2" w:rsidRPr="00727229" w14:paraId="53882793" w14:textId="77777777" w:rsidTr="00B963D2">
        <w:trPr>
          <w:cantSplit/>
        </w:trPr>
        <w:tc>
          <w:tcPr>
            <w:tcW w:w="2869" w:type="dxa"/>
          </w:tcPr>
          <w:p w14:paraId="3FCD759F" w14:textId="68E7AA7C" w:rsidR="00B963D2" w:rsidRPr="00727229" w:rsidRDefault="00B963D2" w:rsidP="00773FB0">
            <w:pPr>
              <w:rPr>
                <w:sz w:val="20"/>
                <w:szCs w:val="20"/>
              </w:rPr>
            </w:pPr>
            <w:r w:rsidRPr="00727229">
              <w:rPr>
                <w:bCs/>
                <w:noProof/>
                <w:sz w:val="20"/>
                <w:szCs w:val="20"/>
              </w:rPr>
              <w:t xml:space="preserve">Social Contact </w:t>
            </w:r>
            <w:smartTag w:uri="urn:schemas-microsoft-com:office:smarttags" w:element="place">
              <w:r w:rsidRPr="00727229">
                <w:rPr>
                  <w:bCs/>
                  <w:noProof/>
                  <w:sz w:val="20"/>
                  <w:szCs w:val="20"/>
                </w:rPr>
                <w:t>Mobile</w:t>
              </w:r>
            </w:smartTag>
          </w:p>
        </w:tc>
        <w:tc>
          <w:tcPr>
            <w:tcW w:w="3086" w:type="dxa"/>
          </w:tcPr>
          <w:p w14:paraId="4826180C" w14:textId="77777777" w:rsidR="00B963D2" w:rsidRPr="00727229" w:rsidRDefault="00B963D2" w:rsidP="00773FB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7875628B" w14:textId="605677F7" w:rsidR="00B963D2" w:rsidRDefault="00B963D2" w:rsidP="00727229">
            <w:pPr>
              <w:jc w:val="center"/>
            </w:pPr>
            <w:r w:rsidRPr="00727229">
              <w:rPr>
                <w:sz w:val="20"/>
                <w:szCs w:val="20"/>
              </w:rPr>
              <w:t>Optional</w:t>
            </w:r>
          </w:p>
        </w:tc>
        <w:tc>
          <w:tcPr>
            <w:tcW w:w="3342" w:type="dxa"/>
          </w:tcPr>
          <w:p w14:paraId="4A5254B3" w14:textId="77777777" w:rsidR="00B963D2" w:rsidRPr="00727229" w:rsidRDefault="00B963D2" w:rsidP="00773FB0">
            <w:pPr>
              <w:rPr>
                <w:sz w:val="20"/>
                <w:szCs w:val="20"/>
              </w:rPr>
            </w:pPr>
          </w:p>
        </w:tc>
      </w:tr>
      <w:tr w:rsidR="00B963D2" w:rsidRPr="00727229" w14:paraId="39AFD234" w14:textId="77777777" w:rsidTr="00B963D2">
        <w:trPr>
          <w:cantSplit/>
        </w:trPr>
        <w:tc>
          <w:tcPr>
            <w:tcW w:w="2869" w:type="dxa"/>
          </w:tcPr>
          <w:p w14:paraId="2963165C" w14:textId="2978606C" w:rsidR="00B963D2" w:rsidRPr="00727229" w:rsidRDefault="00B963D2" w:rsidP="00773FB0">
            <w:pPr>
              <w:rPr>
                <w:sz w:val="20"/>
                <w:szCs w:val="20"/>
              </w:rPr>
            </w:pPr>
            <w:r w:rsidRPr="00727229">
              <w:rPr>
                <w:bCs/>
                <w:noProof/>
                <w:sz w:val="20"/>
                <w:szCs w:val="20"/>
              </w:rPr>
              <w:t xml:space="preserve">Booked By </w:t>
            </w:r>
          </w:p>
        </w:tc>
        <w:tc>
          <w:tcPr>
            <w:tcW w:w="3086" w:type="dxa"/>
          </w:tcPr>
          <w:p w14:paraId="595D86BC" w14:textId="77777777" w:rsidR="00B963D2" w:rsidRPr="00727229" w:rsidRDefault="00B963D2" w:rsidP="00773FB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7406C6CA" w14:textId="518C18A0" w:rsidR="00B963D2" w:rsidRDefault="00B963D2" w:rsidP="00727229">
            <w:pPr>
              <w:jc w:val="center"/>
            </w:pPr>
            <w:r w:rsidRPr="00727229">
              <w:rPr>
                <w:sz w:val="20"/>
                <w:szCs w:val="20"/>
              </w:rPr>
              <w:t>Mandatory</w:t>
            </w:r>
          </w:p>
        </w:tc>
        <w:tc>
          <w:tcPr>
            <w:tcW w:w="3342" w:type="dxa"/>
          </w:tcPr>
          <w:p w14:paraId="4305342F" w14:textId="77777777" w:rsidR="00B963D2" w:rsidRPr="00727229" w:rsidRDefault="00B963D2" w:rsidP="00773FB0">
            <w:pPr>
              <w:rPr>
                <w:sz w:val="20"/>
                <w:szCs w:val="20"/>
              </w:rPr>
            </w:pPr>
          </w:p>
        </w:tc>
      </w:tr>
      <w:tr w:rsidR="00B963D2" w:rsidRPr="00727229" w14:paraId="6739361C" w14:textId="77777777" w:rsidTr="00B963D2">
        <w:trPr>
          <w:cantSplit/>
        </w:trPr>
        <w:tc>
          <w:tcPr>
            <w:tcW w:w="2869" w:type="dxa"/>
          </w:tcPr>
          <w:p w14:paraId="291FFAA5" w14:textId="4E86B2C7" w:rsidR="00B963D2" w:rsidRPr="00727229" w:rsidRDefault="00B963D2" w:rsidP="00773FB0">
            <w:pPr>
              <w:rPr>
                <w:bCs/>
                <w:sz w:val="20"/>
                <w:szCs w:val="20"/>
              </w:rPr>
            </w:pPr>
            <w:r w:rsidRPr="00727229">
              <w:rPr>
                <w:bCs/>
                <w:noProof/>
                <w:sz w:val="20"/>
                <w:szCs w:val="20"/>
              </w:rPr>
              <w:t xml:space="preserve">Marshals Name </w:t>
            </w:r>
          </w:p>
        </w:tc>
        <w:tc>
          <w:tcPr>
            <w:tcW w:w="3086" w:type="dxa"/>
          </w:tcPr>
          <w:p w14:paraId="4ADF590B" w14:textId="77777777" w:rsidR="00B963D2" w:rsidRPr="00727229" w:rsidRDefault="00B963D2" w:rsidP="00773FB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7567D150" w14:textId="369C6425" w:rsidR="00B963D2" w:rsidRDefault="00B963D2" w:rsidP="00727229">
            <w:pPr>
              <w:jc w:val="center"/>
            </w:pPr>
            <w:r w:rsidRPr="00727229">
              <w:rPr>
                <w:sz w:val="20"/>
                <w:szCs w:val="20"/>
              </w:rPr>
              <w:t>Mandatory</w:t>
            </w:r>
          </w:p>
        </w:tc>
        <w:tc>
          <w:tcPr>
            <w:tcW w:w="3342" w:type="dxa"/>
          </w:tcPr>
          <w:p w14:paraId="2AD5CD7E" w14:textId="77777777" w:rsidR="00B963D2" w:rsidRPr="00727229" w:rsidRDefault="00B963D2" w:rsidP="00773FB0">
            <w:pPr>
              <w:rPr>
                <w:sz w:val="20"/>
                <w:szCs w:val="20"/>
              </w:rPr>
            </w:pPr>
          </w:p>
        </w:tc>
      </w:tr>
      <w:tr w:rsidR="00B963D2" w:rsidRPr="00727229" w14:paraId="37A8307B" w14:textId="77777777" w:rsidTr="00B963D2">
        <w:trPr>
          <w:cantSplit/>
        </w:trPr>
        <w:tc>
          <w:tcPr>
            <w:tcW w:w="2869" w:type="dxa"/>
          </w:tcPr>
          <w:p w14:paraId="18DDBA20" w14:textId="1D09E05A" w:rsidR="00B963D2" w:rsidRPr="00727229" w:rsidRDefault="00B963D2" w:rsidP="00773FB0">
            <w:pPr>
              <w:rPr>
                <w:bCs/>
                <w:sz w:val="20"/>
                <w:szCs w:val="20"/>
              </w:rPr>
            </w:pPr>
            <w:r w:rsidRPr="00727229">
              <w:rPr>
                <w:bCs/>
                <w:noProof/>
                <w:sz w:val="20"/>
                <w:szCs w:val="20"/>
              </w:rPr>
              <w:t>Marshals Address</w:t>
            </w:r>
          </w:p>
        </w:tc>
        <w:tc>
          <w:tcPr>
            <w:tcW w:w="3086" w:type="dxa"/>
          </w:tcPr>
          <w:p w14:paraId="0D3A0AF6" w14:textId="7F759424" w:rsidR="00B963D2" w:rsidRPr="00727229" w:rsidRDefault="00B963D2" w:rsidP="00773FB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06C32EBA" w14:textId="0D2581AE" w:rsidR="00B963D2" w:rsidRDefault="00B963D2" w:rsidP="00727229">
            <w:pPr>
              <w:jc w:val="center"/>
            </w:pPr>
            <w:r>
              <w:rPr>
                <w:sz w:val="20"/>
                <w:szCs w:val="20"/>
              </w:rPr>
              <w:t>Optional</w:t>
            </w:r>
          </w:p>
        </w:tc>
        <w:tc>
          <w:tcPr>
            <w:tcW w:w="3342" w:type="dxa"/>
          </w:tcPr>
          <w:p w14:paraId="08E44142" w14:textId="77777777" w:rsidR="00B963D2" w:rsidRPr="00727229" w:rsidRDefault="00B963D2" w:rsidP="00773FB0">
            <w:pPr>
              <w:rPr>
                <w:sz w:val="20"/>
                <w:szCs w:val="20"/>
              </w:rPr>
            </w:pPr>
          </w:p>
        </w:tc>
      </w:tr>
      <w:tr w:rsidR="00B963D2" w:rsidRPr="00727229" w14:paraId="16AD7A00" w14:textId="77777777" w:rsidTr="00B963D2">
        <w:trPr>
          <w:cantSplit/>
        </w:trPr>
        <w:tc>
          <w:tcPr>
            <w:tcW w:w="2869" w:type="dxa"/>
          </w:tcPr>
          <w:p w14:paraId="4A58BEAB" w14:textId="794AFFE3" w:rsidR="00B963D2" w:rsidRPr="00727229" w:rsidRDefault="00B963D2" w:rsidP="00773FB0">
            <w:pPr>
              <w:rPr>
                <w:bCs/>
                <w:sz w:val="20"/>
                <w:szCs w:val="20"/>
              </w:rPr>
            </w:pPr>
            <w:r w:rsidRPr="00727229">
              <w:rPr>
                <w:bCs/>
                <w:noProof/>
                <w:sz w:val="20"/>
                <w:szCs w:val="20"/>
              </w:rPr>
              <w:t xml:space="preserve">Marshals Post Code </w:t>
            </w:r>
          </w:p>
        </w:tc>
        <w:tc>
          <w:tcPr>
            <w:tcW w:w="3086" w:type="dxa"/>
          </w:tcPr>
          <w:p w14:paraId="06F536D9" w14:textId="5CC11D97" w:rsidR="00B963D2" w:rsidRPr="00727229" w:rsidRDefault="00B963D2" w:rsidP="00B552F4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0845DA5C" w14:textId="4D1B495B" w:rsidR="00B963D2" w:rsidRDefault="00B963D2" w:rsidP="00727229">
            <w:pPr>
              <w:jc w:val="center"/>
            </w:pPr>
            <w:r w:rsidRPr="00727229">
              <w:rPr>
                <w:sz w:val="20"/>
                <w:szCs w:val="20"/>
              </w:rPr>
              <w:t>Mandatory</w:t>
            </w:r>
          </w:p>
        </w:tc>
        <w:tc>
          <w:tcPr>
            <w:tcW w:w="3342" w:type="dxa"/>
          </w:tcPr>
          <w:p w14:paraId="7AD69F62" w14:textId="77777777" w:rsidR="00B963D2" w:rsidRPr="00727229" w:rsidRDefault="00B963D2" w:rsidP="001659EE">
            <w:pPr>
              <w:rPr>
                <w:sz w:val="20"/>
                <w:szCs w:val="20"/>
              </w:rPr>
            </w:pPr>
          </w:p>
        </w:tc>
      </w:tr>
      <w:tr w:rsidR="00B963D2" w:rsidRPr="00727229" w14:paraId="3F3C741A" w14:textId="77777777" w:rsidTr="00B963D2">
        <w:trPr>
          <w:cantSplit/>
        </w:trPr>
        <w:tc>
          <w:tcPr>
            <w:tcW w:w="2869" w:type="dxa"/>
          </w:tcPr>
          <w:p w14:paraId="182E0E2C" w14:textId="093CBE15" w:rsidR="00B963D2" w:rsidRPr="00727229" w:rsidRDefault="00B963D2" w:rsidP="00773FB0">
            <w:pPr>
              <w:rPr>
                <w:bCs/>
                <w:sz w:val="20"/>
                <w:szCs w:val="20"/>
              </w:rPr>
            </w:pPr>
            <w:r w:rsidRPr="00727229">
              <w:rPr>
                <w:bCs/>
                <w:noProof/>
                <w:sz w:val="20"/>
                <w:szCs w:val="20"/>
              </w:rPr>
              <w:t xml:space="preserve">Marshals Phone </w:t>
            </w:r>
          </w:p>
        </w:tc>
        <w:tc>
          <w:tcPr>
            <w:tcW w:w="3086" w:type="dxa"/>
          </w:tcPr>
          <w:p w14:paraId="39E25BFE" w14:textId="084ED734" w:rsidR="00B963D2" w:rsidRPr="00727229" w:rsidRDefault="00B963D2" w:rsidP="00773FB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3BEFE6FB" w14:textId="2644B1DE" w:rsidR="00B963D2" w:rsidRDefault="00B963D2" w:rsidP="00727229">
            <w:pPr>
              <w:jc w:val="center"/>
            </w:pPr>
            <w:r w:rsidRPr="00727229">
              <w:rPr>
                <w:sz w:val="20"/>
                <w:szCs w:val="20"/>
              </w:rPr>
              <w:t>Mandatory</w:t>
            </w:r>
          </w:p>
        </w:tc>
        <w:tc>
          <w:tcPr>
            <w:tcW w:w="3342" w:type="dxa"/>
          </w:tcPr>
          <w:p w14:paraId="7D7CFE80" w14:textId="77777777" w:rsidR="00B963D2" w:rsidRPr="00727229" w:rsidRDefault="00B963D2" w:rsidP="00773FB0">
            <w:pPr>
              <w:rPr>
                <w:sz w:val="20"/>
                <w:szCs w:val="20"/>
              </w:rPr>
            </w:pPr>
          </w:p>
        </w:tc>
      </w:tr>
      <w:tr w:rsidR="00B963D2" w:rsidRPr="00727229" w14:paraId="17CEEFC4" w14:textId="77777777" w:rsidTr="00B963D2">
        <w:trPr>
          <w:cantSplit/>
        </w:trPr>
        <w:tc>
          <w:tcPr>
            <w:tcW w:w="2869" w:type="dxa"/>
          </w:tcPr>
          <w:p w14:paraId="0D3EF02D" w14:textId="2415F5EA" w:rsidR="00B963D2" w:rsidRPr="00727229" w:rsidRDefault="00B963D2" w:rsidP="00773FB0">
            <w:pPr>
              <w:rPr>
                <w:bCs/>
                <w:sz w:val="20"/>
                <w:szCs w:val="20"/>
              </w:rPr>
            </w:pPr>
            <w:r w:rsidRPr="00727229">
              <w:rPr>
                <w:bCs/>
                <w:noProof/>
                <w:sz w:val="20"/>
                <w:szCs w:val="20"/>
              </w:rPr>
              <w:t xml:space="preserve">Marshals </w:t>
            </w:r>
            <w:smartTag w:uri="urn:schemas-microsoft-com:office:smarttags" w:element="place">
              <w:r w:rsidRPr="00727229">
                <w:rPr>
                  <w:bCs/>
                  <w:noProof/>
                  <w:sz w:val="20"/>
                  <w:szCs w:val="20"/>
                </w:rPr>
                <w:t>Mobile</w:t>
              </w:r>
            </w:smartTag>
            <w:r w:rsidRPr="00727229">
              <w:rPr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086" w:type="dxa"/>
          </w:tcPr>
          <w:p w14:paraId="4290A2F3" w14:textId="422C5A65" w:rsidR="00B963D2" w:rsidRPr="00727229" w:rsidRDefault="00B963D2" w:rsidP="00773FB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41C80B62" w14:textId="69902DA1" w:rsidR="00B963D2" w:rsidRDefault="00B963D2" w:rsidP="00727229">
            <w:pPr>
              <w:jc w:val="center"/>
            </w:pPr>
            <w:r w:rsidRPr="00727229">
              <w:rPr>
                <w:sz w:val="20"/>
                <w:szCs w:val="20"/>
              </w:rPr>
              <w:t>Optional</w:t>
            </w:r>
          </w:p>
        </w:tc>
        <w:tc>
          <w:tcPr>
            <w:tcW w:w="3342" w:type="dxa"/>
          </w:tcPr>
          <w:p w14:paraId="326996E7" w14:textId="77777777" w:rsidR="00B963D2" w:rsidRPr="00727229" w:rsidRDefault="00B963D2" w:rsidP="00773FB0">
            <w:pPr>
              <w:rPr>
                <w:sz w:val="20"/>
                <w:szCs w:val="20"/>
              </w:rPr>
            </w:pPr>
          </w:p>
        </w:tc>
      </w:tr>
      <w:tr w:rsidR="00B963D2" w:rsidRPr="00727229" w14:paraId="7E9D89FB" w14:textId="77777777" w:rsidTr="00B963D2">
        <w:trPr>
          <w:cantSplit/>
        </w:trPr>
        <w:tc>
          <w:tcPr>
            <w:tcW w:w="2869" w:type="dxa"/>
          </w:tcPr>
          <w:p w14:paraId="78D0EF7E" w14:textId="5E9166D6" w:rsidR="00B963D2" w:rsidRPr="00727229" w:rsidRDefault="00B963D2" w:rsidP="00773FB0">
            <w:pPr>
              <w:rPr>
                <w:bCs/>
                <w:sz w:val="20"/>
                <w:szCs w:val="20"/>
              </w:rPr>
            </w:pPr>
            <w:r w:rsidRPr="00727229">
              <w:rPr>
                <w:bCs/>
                <w:noProof/>
                <w:sz w:val="20"/>
                <w:szCs w:val="20"/>
              </w:rPr>
              <w:t xml:space="preserve">Marshals Email </w:t>
            </w:r>
          </w:p>
        </w:tc>
        <w:tc>
          <w:tcPr>
            <w:tcW w:w="3086" w:type="dxa"/>
          </w:tcPr>
          <w:p w14:paraId="0280A4F2" w14:textId="4EBD78C5" w:rsidR="00B963D2" w:rsidRPr="00727229" w:rsidRDefault="00B963D2" w:rsidP="00773FB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1C44883F" w14:textId="5A853B81" w:rsidR="00B963D2" w:rsidRDefault="00B963D2" w:rsidP="00727229">
            <w:pPr>
              <w:jc w:val="center"/>
            </w:pPr>
            <w:r w:rsidRPr="00727229">
              <w:rPr>
                <w:sz w:val="20"/>
                <w:szCs w:val="20"/>
              </w:rPr>
              <w:t>Optional</w:t>
            </w:r>
          </w:p>
        </w:tc>
        <w:tc>
          <w:tcPr>
            <w:tcW w:w="3342" w:type="dxa"/>
          </w:tcPr>
          <w:p w14:paraId="0C2B9270" w14:textId="77777777" w:rsidR="00B963D2" w:rsidRPr="00727229" w:rsidRDefault="00B963D2" w:rsidP="00773FB0">
            <w:pPr>
              <w:rPr>
                <w:sz w:val="20"/>
                <w:szCs w:val="20"/>
              </w:rPr>
            </w:pPr>
          </w:p>
        </w:tc>
      </w:tr>
      <w:tr w:rsidR="00B963D2" w:rsidRPr="00727229" w14:paraId="7C38F014" w14:textId="77777777" w:rsidTr="00B963D2">
        <w:trPr>
          <w:cantSplit/>
        </w:trPr>
        <w:tc>
          <w:tcPr>
            <w:tcW w:w="2869" w:type="dxa"/>
          </w:tcPr>
          <w:p w14:paraId="7CC36455" w14:textId="30CB5495" w:rsidR="00B963D2" w:rsidRPr="00727229" w:rsidRDefault="00B963D2" w:rsidP="00773FB0">
            <w:pPr>
              <w:rPr>
                <w:bCs/>
                <w:sz w:val="20"/>
                <w:szCs w:val="20"/>
              </w:rPr>
            </w:pPr>
            <w:r w:rsidRPr="00727229">
              <w:rPr>
                <w:bCs/>
                <w:noProof/>
                <w:sz w:val="20"/>
                <w:szCs w:val="20"/>
              </w:rPr>
              <w:t xml:space="preserve">Assistants 1 Name </w:t>
            </w:r>
          </w:p>
        </w:tc>
        <w:tc>
          <w:tcPr>
            <w:tcW w:w="3086" w:type="dxa"/>
          </w:tcPr>
          <w:p w14:paraId="6EECFE59" w14:textId="0DAC83A3" w:rsidR="00B963D2" w:rsidRPr="00727229" w:rsidRDefault="00B963D2" w:rsidP="00773FB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14E684B6" w14:textId="44F7AF4E" w:rsidR="00B963D2" w:rsidRDefault="00B963D2" w:rsidP="00727229">
            <w:pPr>
              <w:jc w:val="center"/>
            </w:pPr>
            <w:r w:rsidRPr="00727229">
              <w:rPr>
                <w:sz w:val="20"/>
                <w:szCs w:val="20"/>
              </w:rPr>
              <w:t>Optional</w:t>
            </w:r>
          </w:p>
        </w:tc>
        <w:tc>
          <w:tcPr>
            <w:tcW w:w="3342" w:type="dxa"/>
          </w:tcPr>
          <w:p w14:paraId="6A7DEEA4" w14:textId="77777777" w:rsidR="00B963D2" w:rsidRPr="00727229" w:rsidRDefault="00B963D2" w:rsidP="00773FB0">
            <w:pPr>
              <w:rPr>
                <w:sz w:val="20"/>
                <w:szCs w:val="20"/>
              </w:rPr>
            </w:pPr>
          </w:p>
        </w:tc>
      </w:tr>
      <w:tr w:rsidR="00B963D2" w:rsidRPr="00727229" w14:paraId="31974E32" w14:textId="77777777" w:rsidTr="00B963D2">
        <w:trPr>
          <w:cantSplit/>
        </w:trPr>
        <w:tc>
          <w:tcPr>
            <w:tcW w:w="2869" w:type="dxa"/>
          </w:tcPr>
          <w:p w14:paraId="2F5F1BB0" w14:textId="2B251905" w:rsidR="00B963D2" w:rsidRPr="00727229" w:rsidRDefault="00B963D2" w:rsidP="00773FB0">
            <w:pPr>
              <w:rPr>
                <w:bCs/>
                <w:sz w:val="20"/>
                <w:szCs w:val="20"/>
              </w:rPr>
            </w:pPr>
            <w:r w:rsidRPr="00727229">
              <w:rPr>
                <w:bCs/>
                <w:noProof/>
                <w:sz w:val="20"/>
                <w:szCs w:val="20"/>
              </w:rPr>
              <w:t xml:space="preserve">Assistants 1 Phone </w:t>
            </w:r>
          </w:p>
        </w:tc>
        <w:tc>
          <w:tcPr>
            <w:tcW w:w="3086" w:type="dxa"/>
          </w:tcPr>
          <w:p w14:paraId="6EB6027B" w14:textId="17BA33C9" w:rsidR="00B963D2" w:rsidRPr="00727229" w:rsidRDefault="00B963D2" w:rsidP="00773FB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578A16D4" w14:textId="5E56B538" w:rsidR="00B963D2" w:rsidRDefault="00B963D2" w:rsidP="00727229">
            <w:pPr>
              <w:jc w:val="center"/>
            </w:pPr>
            <w:r w:rsidRPr="00727229">
              <w:rPr>
                <w:sz w:val="20"/>
                <w:szCs w:val="20"/>
              </w:rPr>
              <w:t>Optional</w:t>
            </w:r>
          </w:p>
        </w:tc>
        <w:tc>
          <w:tcPr>
            <w:tcW w:w="3342" w:type="dxa"/>
          </w:tcPr>
          <w:p w14:paraId="679A9D74" w14:textId="77777777" w:rsidR="00B963D2" w:rsidRPr="00727229" w:rsidRDefault="00B963D2" w:rsidP="00773FB0">
            <w:pPr>
              <w:rPr>
                <w:sz w:val="20"/>
                <w:szCs w:val="20"/>
              </w:rPr>
            </w:pPr>
          </w:p>
        </w:tc>
      </w:tr>
      <w:tr w:rsidR="00B963D2" w:rsidRPr="00727229" w14:paraId="43CB4ADE" w14:textId="77777777" w:rsidTr="00B963D2">
        <w:trPr>
          <w:cantSplit/>
        </w:trPr>
        <w:tc>
          <w:tcPr>
            <w:tcW w:w="2869" w:type="dxa"/>
          </w:tcPr>
          <w:p w14:paraId="149FB2F4" w14:textId="3C1BA412" w:rsidR="00B963D2" w:rsidRPr="00727229" w:rsidRDefault="00B963D2" w:rsidP="00773FB0">
            <w:pPr>
              <w:rPr>
                <w:bCs/>
                <w:sz w:val="20"/>
                <w:szCs w:val="20"/>
              </w:rPr>
            </w:pPr>
            <w:r w:rsidRPr="00727229">
              <w:rPr>
                <w:bCs/>
                <w:noProof/>
                <w:sz w:val="20"/>
                <w:szCs w:val="20"/>
              </w:rPr>
              <w:t xml:space="preserve">Assistants 1 </w:t>
            </w:r>
            <w:smartTag w:uri="urn:schemas-microsoft-com:office:smarttags" w:element="place">
              <w:r w:rsidRPr="00727229">
                <w:rPr>
                  <w:bCs/>
                  <w:noProof/>
                  <w:sz w:val="20"/>
                  <w:szCs w:val="20"/>
                </w:rPr>
                <w:t>Mobile</w:t>
              </w:r>
            </w:smartTag>
            <w:r w:rsidRPr="00727229">
              <w:rPr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086" w:type="dxa"/>
          </w:tcPr>
          <w:p w14:paraId="4DA0E580" w14:textId="77777777" w:rsidR="00B963D2" w:rsidRPr="00727229" w:rsidRDefault="00B963D2" w:rsidP="00773FB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30913572" w14:textId="3450FAE9" w:rsidR="00B963D2" w:rsidRDefault="00B963D2" w:rsidP="00727229">
            <w:pPr>
              <w:jc w:val="center"/>
            </w:pPr>
            <w:r w:rsidRPr="00727229">
              <w:rPr>
                <w:sz w:val="20"/>
                <w:szCs w:val="20"/>
              </w:rPr>
              <w:t>Optional</w:t>
            </w:r>
          </w:p>
        </w:tc>
        <w:tc>
          <w:tcPr>
            <w:tcW w:w="3342" w:type="dxa"/>
          </w:tcPr>
          <w:p w14:paraId="4DBC1700" w14:textId="77777777" w:rsidR="00B963D2" w:rsidRPr="00727229" w:rsidRDefault="00B963D2" w:rsidP="00773FB0">
            <w:pPr>
              <w:rPr>
                <w:sz w:val="20"/>
                <w:szCs w:val="20"/>
              </w:rPr>
            </w:pPr>
          </w:p>
        </w:tc>
      </w:tr>
      <w:tr w:rsidR="00B963D2" w:rsidRPr="00727229" w14:paraId="01DC9A8C" w14:textId="77777777" w:rsidTr="00B963D2">
        <w:trPr>
          <w:cantSplit/>
        </w:trPr>
        <w:tc>
          <w:tcPr>
            <w:tcW w:w="2869" w:type="dxa"/>
          </w:tcPr>
          <w:p w14:paraId="690407C1" w14:textId="74A6A57E" w:rsidR="00B963D2" w:rsidRPr="00727229" w:rsidRDefault="00B963D2" w:rsidP="00773FB0">
            <w:pPr>
              <w:rPr>
                <w:bCs/>
                <w:sz w:val="20"/>
                <w:szCs w:val="20"/>
              </w:rPr>
            </w:pPr>
            <w:r w:rsidRPr="00727229">
              <w:rPr>
                <w:bCs/>
                <w:noProof/>
                <w:sz w:val="20"/>
                <w:szCs w:val="20"/>
              </w:rPr>
              <w:t xml:space="preserve">Assistants 1 Email </w:t>
            </w:r>
          </w:p>
        </w:tc>
        <w:tc>
          <w:tcPr>
            <w:tcW w:w="3086" w:type="dxa"/>
          </w:tcPr>
          <w:p w14:paraId="5AAA6089" w14:textId="77777777" w:rsidR="00B963D2" w:rsidRPr="00727229" w:rsidRDefault="00B963D2" w:rsidP="00773FB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55465769" w14:textId="68B92AE1" w:rsidR="00B963D2" w:rsidRDefault="00B963D2" w:rsidP="00727229">
            <w:pPr>
              <w:jc w:val="center"/>
            </w:pPr>
            <w:r w:rsidRPr="00727229">
              <w:rPr>
                <w:sz w:val="20"/>
                <w:szCs w:val="20"/>
              </w:rPr>
              <w:t>Optional</w:t>
            </w:r>
          </w:p>
        </w:tc>
        <w:tc>
          <w:tcPr>
            <w:tcW w:w="3342" w:type="dxa"/>
          </w:tcPr>
          <w:p w14:paraId="069449B7" w14:textId="77777777" w:rsidR="00B963D2" w:rsidRPr="00727229" w:rsidRDefault="00B963D2" w:rsidP="00773FB0">
            <w:pPr>
              <w:rPr>
                <w:sz w:val="20"/>
                <w:szCs w:val="20"/>
              </w:rPr>
            </w:pPr>
          </w:p>
        </w:tc>
      </w:tr>
      <w:tr w:rsidR="00B963D2" w:rsidRPr="00727229" w14:paraId="546CCEF8" w14:textId="77777777" w:rsidTr="00B963D2">
        <w:trPr>
          <w:cantSplit/>
        </w:trPr>
        <w:tc>
          <w:tcPr>
            <w:tcW w:w="2869" w:type="dxa"/>
          </w:tcPr>
          <w:p w14:paraId="07218EA8" w14:textId="2A112E41" w:rsidR="00B963D2" w:rsidRPr="00727229" w:rsidRDefault="00B963D2" w:rsidP="00773FB0">
            <w:pPr>
              <w:rPr>
                <w:bCs/>
                <w:sz w:val="20"/>
                <w:szCs w:val="20"/>
              </w:rPr>
            </w:pPr>
            <w:r w:rsidRPr="00727229">
              <w:rPr>
                <w:bCs/>
                <w:noProof/>
                <w:sz w:val="20"/>
                <w:szCs w:val="20"/>
              </w:rPr>
              <w:t xml:space="preserve">Assistants 2 Name </w:t>
            </w:r>
          </w:p>
        </w:tc>
        <w:tc>
          <w:tcPr>
            <w:tcW w:w="3086" w:type="dxa"/>
          </w:tcPr>
          <w:p w14:paraId="2D6A7370" w14:textId="77777777" w:rsidR="00B963D2" w:rsidRPr="00727229" w:rsidRDefault="00B963D2" w:rsidP="00773FB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67DB6731" w14:textId="549D9368" w:rsidR="00B963D2" w:rsidRDefault="00B963D2" w:rsidP="00727229">
            <w:pPr>
              <w:jc w:val="center"/>
            </w:pPr>
            <w:r w:rsidRPr="00727229">
              <w:rPr>
                <w:sz w:val="20"/>
                <w:szCs w:val="20"/>
              </w:rPr>
              <w:t>Optional</w:t>
            </w:r>
          </w:p>
        </w:tc>
        <w:tc>
          <w:tcPr>
            <w:tcW w:w="3342" w:type="dxa"/>
          </w:tcPr>
          <w:p w14:paraId="6712B9BF" w14:textId="77777777" w:rsidR="00B963D2" w:rsidRPr="00727229" w:rsidRDefault="00B963D2" w:rsidP="00773FB0">
            <w:pPr>
              <w:rPr>
                <w:sz w:val="20"/>
                <w:szCs w:val="20"/>
              </w:rPr>
            </w:pPr>
          </w:p>
        </w:tc>
      </w:tr>
      <w:tr w:rsidR="00B963D2" w:rsidRPr="00727229" w14:paraId="6E74E298" w14:textId="77777777" w:rsidTr="00B963D2">
        <w:trPr>
          <w:cantSplit/>
        </w:trPr>
        <w:tc>
          <w:tcPr>
            <w:tcW w:w="2869" w:type="dxa"/>
          </w:tcPr>
          <w:p w14:paraId="6D4CE039" w14:textId="21E44466" w:rsidR="00B963D2" w:rsidRPr="00727229" w:rsidRDefault="00B963D2" w:rsidP="00773FB0">
            <w:pPr>
              <w:rPr>
                <w:bCs/>
                <w:sz w:val="20"/>
                <w:szCs w:val="20"/>
              </w:rPr>
            </w:pPr>
            <w:r w:rsidRPr="00727229">
              <w:rPr>
                <w:bCs/>
                <w:noProof/>
                <w:sz w:val="20"/>
                <w:szCs w:val="20"/>
              </w:rPr>
              <w:t xml:space="preserve">Assistants 2 Phone </w:t>
            </w:r>
          </w:p>
        </w:tc>
        <w:tc>
          <w:tcPr>
            <w:tcW w:w="3086" w:type="dxa"/>
          </w:tcPr>
          <w:p w14:paraId="3942ECA2" w14:textId="77777777" w:rsidR="00B963D2" w:rsidRPr="00727229" w:rsidRDefault="00B963D2" w:rsidP="00773FB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577CDB7E" w14:textId="7B51D55E" w:rsidR="00B963D2" w:rsidRDefault="00B963D2" w:rsidP="00727229">
            <w:pPr>
              <w:jc w:val="center"/>
            </w:pPr>
            <w:r w:rsidRPr="00727229">
              <w:rPr>
                <w:sz w:val="20"/>
                <w:szCs w:val="20"/>
              </w:rPr>
              <w:t>Optional</w:t>
            </w:r>
          </w:p>
        </w:tc>
        <w:tc>
          <w:tcPr>
            <w:tcW w:w="3342" w:type="dxa"/>
          </w:tcPr>
          <w:p w14:paraId="6BFD460A" w14:textId="77777777" w:rsidR="00B963D2" w:rsidRPr="00727229" w:rsidRDefault="00B963D2" w:rsidP="00773FB0">
            <w:pPr>
              <w:rPr>
                <w:sz w:val="20"/>
                <w:szCs w:val="20"/>
              </w:rPr>
            </w:pPr>
          </w:p>
        </w:tc>
      </w:tr>
      <w:tr w:rsidR="00B963D2" w:rsidRPr="00727229" w14:paraId="19BB3FBB" w14:textId="77777777" w:rsidTr="00B963D2">
        <w:trPr>
          <w:cantSplit/>
        </w:trPr>
        <w:tc>
          <w:tcPr>
            <w:tcW w:w="2869" w:type="dxa"/>
          </w:tcPr>
          <w:p w14:paraId="1525CFE4" w14:textId="1F6C23D4" w:rsidR="00B963D2" w:rsidRPr="00727229" w:rsidRDefault="00B963D2" w:rsidP="00773FB0">
            <w:pPr>
              <w:rPr>
                <w:bCs/>
                <w:sz w:val="20"/>
                <w:szCs w:val="20"/>
              </w:rPr>
            </w:pPr>
            <w:r w:rsidRPr="00727229">
              <w:rPr>
                <w:bCs/>
                <w:noProof/>
                <w:sz w:val="20"/>
                <w:szCs w:val="20"/>
              </w:rPr>
              <w:t xml:space="preserve">Assistants 2 </w:t>
            </w:r>
            <w:smartTag w:uri="urn:schemas-microsoft-com:office:smarttags" w:element="place">
              <w:r w:rsidRPr="00727229">
                <w:rPr>
                  <w:bCs/>
                  <w:noProof/>
                  <w:sz w:val="20"/>
                  <w:szCs w:val="20"/>
                </w:rPr>
                <w:t>Mobile</w:t>
              </w:r>
            </w:smartTag>
            <w:r w:rsidRPr="00727229">
              <w:rPr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086" w:type="dxa"/>
          </w:tcPr>
          <w:p w14:paraId="66A51C3E" w14:textId="77777777" w:rsidR="00B963D2" w:rsidRPr="00727229" w:rsidRDefault="00B963D2" w:rsidP="00773FB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67395C20" w14:textId="335160E3" w:rsidR="00B963D2" w:rsidRDefault="00B963D2" w:rsidP="00727229">
            <w:pPr>
              <w:jc w:val="center"/>
            </w:pPr>
            <w:r w:rsidRPr="00727229">
              <w:rPr>
                <w:sz w:val="20"/>
                <w:szCs w:val="20"/>
              </w:rPr>
              <w:t>Optional</w:t>
            </w:r>
          </w:p>
        </w:tc>
        <w:tc>
          <w:tcPr>
            <w:tcW w:w="3342" w:type="dxa"/>
          </w:tcPr>
          <w:p w14:paraId="1E901D28" w14:textId="77777777" w:rsidR="00B963D2" w:rsidRPr="00727229" w:rsidRDefault="00B963D2" w:rsidP="00773FB0">
            <w:pPr>
              <w:rPr>
                <w:sz w:val="20"/>
                <w:szCs w:val="20"/>
              </w:rPr>
            </w:pPr>
          </w:p>
        </w:tc>
      </w:tr>
      <w:tr w:rsidR="00B963D2" w:rsidRPr="00727229" w14:paraId="1D9064D6" w14:textId="77777777" w:rsidTr="00B963D2">
        <w:trPr>
          <w:cantSplit/>
        </w:trPr>
        <w:tc>
          <w:tcPr>
            <w:tcW w:w="2869" w:type="dxa"/>
          </w:tcPr>
          <w:p w14:paraId="3F88A540" w14:textId="6B3711C7" w:rsidR="00B963D2" w:rsidRPr="00727229" w:rsidRDefault="00B963D2" w:rsidP="00773FB0">
            <w:pPr>
              <w:rPr>
                <w:bCs/>
                <w:sz w:val="20"/>
                <w:szCs w:val="20"/>
              </w:rPr>
            </w:pPr>
            <w:r w:rsidRPr="00727229">
              <w:rPr>
                <w:bCs/>
                <w:noProof/>
                <w:sz w:val="20"/>
                <w:szCs w:val="20"/>
              </w:rPr>
              <w:t xml:space="preserve">Assistants 2 Email </w:t>
            </w:r>
          </w:p>
        </w:tc>
        <w:tc>
          <w:tcPr>
            <w:tcW w:w="3086" w:type="dxa"/>
          </w:tcPr>
          <w:p w14:paraId="78386A8E" w14:textId="77777777" w:rsidR="00B963D2" w:rsidRPr="00727229" w:rsidRDefault="00B963D2" w:rsidP="00773FB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275CAF6A" w14:textId="57D4B1C7" w:rsidR="00B963D2" w:rsidRDefault="00B963D2" w:rsidP="00727229">
            <w:pPr>
              <w:jc w:val="center"/>
            </w:pPr>
            <w:r w:rsidRPr="00727229">
              <w:rPr>
                <w:sz w:val="20"/>
                <w:szCs w:val="20"/>
              </w:rPr>
              <w:t>Optional</w:t>
            </w:r>
          </w:p>
        </w:tc>
        <w:tc>
          <w:tcPr>
            <w:tcW w:w="3342" w:type="dxa"/>
          </w:tcPr>
          <w:p w14:paraId="29C249A7" w14:textId="77777777" w:rsidR="00B963D2" w:rsidRPr="00727229" w:rsidRDefault="00B963D2" w:rsidP="00773FB0">
            <w:pPr>
              <w:rPr>
                <w:sz w:val="20"/>
                <w:szCs w:val="20"/>
              </w:rPr>
            </w:pPr>
          </w:p>
        </w:tc>
      </w:tr>
      <w:tr w:rsidR="00B963D2" w:rsidRPr="00727229" w14:paraId="3B590C33" w14:textId="77777777" w:rsidTr="00B963D2">
        <w:trPr>
          <w:cantSplit/>
        </w:trPr>
        <w:tc>
          <w:tcPr>
            <w:tcW w:w="2869" w:type="dxa"/>
          </w:tcPr>
          <w:p w14:paraId="47791F10" w14:textId="5E7DD437" w:rsidR="00B963D2" w:rsidRPr="00727229" w:rsidRDefault="00B963D2" w:rsidP="00773FB0">
            <w:pPr>
              <w:rPr>
                <w:bCs/>
                <w:sz w:val="20"/>
                <w:szCs w:val="20"/>
              </w:rPr>
            </w:pPr>
            <w:r w:rsidRPr="00727229">
              <w:rPr>
                <w:bCs/>
                <w:noProof/>
                <w:sz w:val="20"/>
                <w:szCs w:val="20"/>
              </w:rPr>
              <w:t xml:space="preserve">Rally Fee </w:t>
            </w:r>
          </w:p>
        </w:tc>
        <w:tc>
          <w:tcPr>
            <w:tcW w:w="3086" w:type="dxa"/>
          </w:tcPr>
          <w:p w14:paraId="0CA980EE" w14:textId="77777777" w:rsidR="00B963D2" w:rsidRPr="00727229" w:rsidRDefault="00B963D2" w:rsidP="00773FB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5DC3F550" w14:textId="580A5C61" w:rsidR="00B963D2" w:rsidRDefault="00B963D2" w:rsidP="00727229">
            <w:pPr>
              <w:jc w:val="center"/>
            </w:pPr>
            <w:r w:rsidRPr="00727229">
              <w:rPr>
                <w:sz w:val="20"/>
                <w:szCs w:val="20"/>
              </w:rPr>
              <w:t>Mandatory</w:t>
            </w:r>
          </w:p>
        </w:tc>
        <w:tc>
          <w:tcPr>
            <w:tcW w:w="3342" w:type="dxa"/>
          </w:tcPr>
          <w:p w14:paraId="41A6E983" w14:textId="77777777" w:rsidR="00B963D2" w:rsidRPr="00727229" w:rsidRDefault="00B963D2" w:rsidP="00773FB0">
            <w:pPr>
              <w:rPr>
                <w:sz w:val="20"/>
                <w:szCs w:val="20"/>
              </w:rPr>
            </w:pPr>
          </w:p>
        </w:tc>
      </w:tr>
      <w:tr w:rsidR="00B963D2" w:rsidRPr="00727229" w14:paraId="5F99321A" w14:textId="77777777" w:rsidTr="00B963D2">
        <w:trPr>
          <w:cantSplit/>
        </w:trPr>
        <w:tc>
          <w:tcPr>
            <w:tcW w:w="2869" w:type="dxa"/>
          </w:tcPr>
          <w:p w14:paraId="6235D08D" w14:textId="70301383" w:rsidR="00B963D2" w:rsidRPr="00727229" w:rsidRDefault="00B963D2" w:rsidP="00773FB0">
            <w:pPr>
              <w:rPr>
                <w:bCs/>
                <w:sz w:val="20"/>
                <w:szCs w:val="20"/>
              </w:rPr>
            </w:pPr>
            <w:r w:rsidRPr="00727229">
              <w:rPr>
                <w:bCs/>
                <w:noProof/>
                <w:sz w:val="20"/>
                <w:szCs w:val="20"/>
              </w:rPr>
              <w:t xml:space="preserve">Deposit </w:t>
            </w:r>
          </w:p>
        </w:tc>
        <w:tc>
          <w:tcPr>
            <w:tcW w:w="3086" w:type="dxa"/>
          </w:tcPr>
          <w:p w14:paraId="458E8AC3" w14:textId="73CAAB2A" w:rsidR="00B963D2" w:rsidRPr="00727229" w:rsidRDefault="00B963D2" w:rsidP="00773FB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086E3701" w14:textId="0AEEB0BF" w:rsidR="00B963D2" w:rsidRDefault="00B963D2" w:rsidP="00727229">
            <w:pPr>
              <w:jc w:val="center"/>
            </w:pPr>
            <w:r w:rsidRPr="00727229">
              <w:rPr>
                <w:sz w:val="20"/>
                <w:szCs w:val="20"/>
              </w:rPr>
              <w:t>Mandatory</w:t>
            </w:r>
          </w:p>
        </w:tc>
        <w:tc>
          <w:tcPr>
            <w:tcW w:w="3342" w:type="dxa"/>
          </w:tcPr>
          <w:p w14:paraId="0740E4E1" w14:textId="77777777" w:rsidR="00B963D2" w:rsidRPr="00727229" w:rsidRDefault="00B963D2" w:rsidP="00773FB0">
            <w:pPr>
              <w:rPr>
                <w:sz w:val="20"/>
                <w:szCs w:val="20"/>
              </w:rPr>
            </w:pPr>
          </w:p>
        </w:tc>
      </w:tr>
      <w:tr w:rsidR="00B963D2" w:rsidRPr="00727229" w14:paraId="5922224B" w14:textId="77777777" w:rsidTr="00B963D2">
        <w:trPr>
          <w:cantSplit/>
        </w:trPr>
        <w:tc>
          <w:tcPr>
            <w:tcW w:w="2869" w:type="dxa"/>
          </w:tcPr>
          <w:p w14:paraId="1323E94A" w14:textId="38926B82" w:rsidR="00B963D2" w:rsidRPr="00727229" w:rsidRDefault="00B963D2" w:rsidP="00773FB0">
            <w:pPr>
              <w:rPr>
                <w:bCs/>
                <w:sz w:val="20"/>
                <w:szCs w:val="20"/>
              </w:rPr>
            </w:pPr>
            <w:r w:rsidRPr="00727229">
              <w:rPr>
                <w:bCs/>
                <w:noProof/>
                <w:sz w:val="20"/>
                <w:szCs w:val="20"/>
              </w:rPr>
              <w:t xml:space="preserve">Pitch Fee </w:t>
            </w:r>
            <w:r>
              <w:rPr>
                <w:bCs/>
                <w:noProof/>
                <w:sz w:val="20"/>
                <w:szCs w:val="20"/>
              </w:rPr>
              <w:t>(to landowner)</w:t>
            </w:r>
          </w:p>
        </w:tc>
        <w:tc>
          <w:tcPr>
            <w:tcW w:w="3086" w:type="dxa"/>
          </w:tcPr>
          <w:p w14:paraId="63B96731" w14:textId="5413B36C" w:rsidR="00B963D2" w:rsidRPr="00727229" w:rsidRDefault="00B963D2" w:rsidP="00773FB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5AB89C30" w14:textId="1CF9867D" w:rsidR="00B963D2" w:rsidRDefault="00B963D2" w:rsidP="00727229">
            <w:pPr>
              <w:jc w:val="center"/>
            </w:pPr>
            <w:r w:rsidRPr="00727229">
              <w:rPr>
                <w:sz w:val="20"/>
                <w:szCs w:val="20"/>
              </w:rPr>
              <w:t>Mandatory</w:t>
            </w:r>
          </w:p>
        </w:tc>
        <w:tc>
          <w:tcPr>
            <w:tcW w:w="3342" w:type="dxa"/>
          </w:tcPr>
          <w:p w14:paraId="774CD206" w14:textId="77777777" w:rsidR="00B963D2" w:rsidRPr="00727229" w:rsidRDefault="00B963D2" w:rsidP="00773FB0">
            <w:pPr>
              <w:rPr>
                <w:sz w:val="20"/>
                <w:szCs w:val="20"/>
              </w:rPr>
            </w:pPr>
          </w:p>
        </w:tc>
      </w:tr>
      <w:tr w:rsidR="00B963D2" w:rsidRPr="00727229" w14:paraId="1DAE6CB1" w14:textId="77777777" w:rsidTr="00B963D2">
        <w:trPr>
          <w:cantSplit/>
        </w:trPr>
        <w:tc>
          <w:tcPr>
            <w:tcW w:w="2869" w:type="dxa"/>
          </w:tcPr>
          <w:p w14:paraId="0D8A89AA" w14:textId="14A30129" w:rsidR="00B963D2" w:rsidRPr="00727229" w:rsidRDefault="00B963D2" w:rsidP="00773FB0">
            <w:pPr>
              <w:rPr>
                <w:bCs/>
                <w:sz w:val="20"/>
                <w:szCs w:val="20"/>
              </w:rPr>
            </w:pPr>
            <w:r w:rsidRPr="00727229">
              <w:rPr>
                <w:bCs/>
                <w:noProof/>
                <w:sz w:val="20"/>
                <w:szCs w:val="20"/>
              </w:rPr>
              <w:lastRenderedPageBreak/>
              <w:t xml:space="preserve">Number of Free Pitches </w:t>
            </w:r>
          </w:p>
        </w:tc>
        <w:tc>
          <w:tcPr>
            <w:tcW w:w="3086" w:type="dxa"/>
          </w:tcPr>
          <w:p w14:paraId="16D0003F" w14:textId="02A8450E" w:rsidR="00B963D2" w:rsidRPr="00727229" w:rsidRDefault="00B963D2" w:rsidP="00773FB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44A64149" w14:textId="0B2907BE" w:rsidR="00B963D2" w:rsidRDefault="00B963D2" w:rsidP="00727229">
            <w:pPr>
              <w:jc w:val="center"/>
            </w:pPr>
            <w:r w:rsidRPr="00727229">
              <w:rPr>
                <w:sz w:val="20"/>
                <w:szCs w:val="20"/>
              </w:rPr>
              <w:t>Mandatory</w:t>
            </w:r>
          </w:p>
        </w:tc>
        <w:tc>
          <w:tcPr>
            <w:tcW w:w="3342" w:type="dxa"/>
          </w:tcPr>
          <w:p w14:paraId="3923638A" w14:textId="77777777" w:rsidR="00B963D2" w:rsidRPr="00727229" w:rsidRDefault="00B963D2" w:rsidP="00773FB0">
            <w:pPr>
              <w:rPr>
                <w:sz w:val="20"/>
                <w:szCs w:val="20"/>
              </w:rPr>
            </w:pPr>
          </w:p>
        </w:tc>
      </w:tr>
      <w:tr w:rsidR="00B963D2" w:rsidRPr="00727229" w14:paraId="01EC986F" w14:textId="77777777" w:rsidTr="00B963D2">
        <w:trPr>
          <w:cantSplit/>
        </w:trPr>
        <w:tc>
          <w:tcPr>
            <w:tcW w:w="2869" w:type="dxa"/>
          </w:tcPr>
          <w:p w14:paraId="478C87AF" w14:textId="5D490C4C" w:rsidR="00B963D2" w:rsidRPr="00727229" w:rsidRDefault="00B963D2" w:rsidP="00773FB0">
            <w:pPr>
              <w:rPr>
                <w:bCs/>
                <w:sz w:val="20"/>
                <w:szCs w:val="20"/>
              </w:rPr>
            </w:pPr>
            <w:r w:rsidRPr="00727229">
              <w:rPr>
                <w:bCs/>
                <w:noProof/>
                <w:sz w:val="20"/>
                <w:szCs w:val="20"/>
              </w:rPr>
              <w:t xml:space="preserve">Van Limit </w:t>
            </w:r>
          </w:p>
        </w:tc>
        <w:tc>
          <w:tcPr>
            <w:tcW w:w="3086" w:type="dxa"/>
          </w:tcPr>
          <w:p w14:paraId="753E260E" w14:textId="3E55F895" w:rsidR="00B963D2" w:rsidRPr="00727229" w:rsidRDefault="00B963D2" w:rsidP="00773FB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6C46CCFC" w14:textId="2FD6D86B" w:rsidR="00B963D2" w:rsidRDefault="00B963D2" w:rsidP="00727229">
            <w:pPr>
              <w:jc w:val="center"/>
            </w:pPr>
            <w:r w:rsidRPr="00727229">
              <w:rPr>
                <w:sz w:val="20"/>
                <w:szCs w:val="20"/>
              </w:rPr>
              <w:t>Mandatory</w:t>
            </w:r>
          </w:p>
        </w:tc>
        <w:tc>
          <w:tcPr>
            <w:tcW w:w="3342" w:type="dxa"/>
          </w:tcPr>
          <w:p w14:paraId="7332E0F2" w14:textId="77777777" w:rsidR="00B963D2" w:rsidRPr="00727229" w:rsidRDefault="00B963D2" w:rsidP="00773FB0">
            <w:pPr>
              <w:rPr>
                <w:sz w:val="20"/>
                <w:szCs w:val="20"/>
              </w:rPr>
            </w:pPr>
          </w:p>
        </w:tc>
      </w:tr>
      <w:tr w:rsidR="00B963D2" w:rsidRPr="00727229" w14:paraId="2D616511" w14:textId="77777777" w:rsidTr="00B963D2">
        <w:trPr>
          <w:cantSplit/>
        </w:trPr>
        <w:tc>
          <w:tcPr>
            <w:tcW w:w="2869" w:type="dxa"/>
          </w:tcPr>
          <w:p w14:paraId="6CA078D1" w14:textId="13C9E4C0" w:rsidR="00B963D2" w:rsidRPr="00727229" w:rsidRDefault="00B963D2" w:rsidP="00773FB0">
            <w:pPr>
              <w:rPr>
                <w:bCs/>
                <w:sz w:val="20"/>
                <w:szCs w:val="20"/>
              </w:rPr>
            </w:pPr>
            <w:r w:rsidRPr="00727229">
              <w:rPr>
                <w:bCs/>
                <w:noProof/>
                <w:sz w:val="20"/>
                <w:szCs w:val="20"/>
              </w:rPr>
              <w:t>Vans Expected</w:t>
            </w:r>
          </w:p>
        </w:tc>
        <w:tc>
          <w:tcPr>
            <w:tcW w:w="3086" w:type="dxa"/>
          </w:tcPr>
          <w:p w14:paraId="6347E75B" w14:textId="7024149A" w:rsidR="00B963D2" w:rsidRPr="00727229" w:rsidRDefault="00B963D2" w:rsidP="00773FB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14:paraId="58838186" w14:textId="52CC6910" w:rsidR="00B963D2" w:rsidRDefault="00B963D2" w:rsidP="00727229">
            <w:pPr>
              <w:jc w:val="center"/>
            </w:pPr>
            <w:r w:rsidRPr="00727229">
              <w:rPr>
                <w:sz w:val="20"/>
                <w:szCs w:val="20"/>
              </w:rPr>
              <w:t>Mandatory</w:t>
            </w:r>
          </w:p>
        </w:tc>
        <w:tc>
          <w:tcPr>
            <w:tcW w:w="3342" w:type="dxa"/>
          </w:tcPr>
          <w:p w14:paraId="480CC7FF" w14:textId="77777777" w:rsidR="00B963D2" w:rsidRPr="00727229" w:rsidRDefault="00B963D2" w:rsidP="00773FB0">
            <w:pPr>
              <w:rPr>
                <w:sz w:val="20"/>
                <w:szCs w:val="20"/>
              </w:rPr>
            </w:pPr>
          </w:p>
        </w:tc>
      </w:tr>
    </w:tbl>
    <w:p w14:paraId="46828C7C" w14:textId="77777777" w:rsidR="00E42752" w:rsidRDefault="00E42752">
      <w:pPr>
        <w:rPr>
          <w:b/>
          <w:sz w:val="20"/>
          <w:szCs w:val="20"/>
        </w:rPr>
        <w:sectPr w:rsidR="00E42752" w:rsidSect="006D0E5F">
          <w:pgSz w:w="11909" w:h="16834" w:code="9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19544C2A" w14:textId="77777777" w:rsidR="00E42752" w:rsidRPr="004126AD" w:rsidRDefault="00E42752" w:rsidP="009043A8">
      <w:pPr>
        <w:ind w:left="6480"/>
      </w:pPr>
    </w:p>
    <w:sectPr w:rsidR="00E42752" w:rsidRPr="004126AD" w:rsidSect="009043A8">
      <w:pgSz w:w="11909" w:h="16834" w:code="9"/>
      <w:pgMar w:top="1008" w:right="1008" w:bottom="1008" w:left="100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F20"/>
    <w:rsid w:val="00025025"/>
    <w:rsid w:val="000315A7"/>
    <w:rsid w:val="00034109"/>
    <w:rsid w:val="00065239"/>
    <w:rsid w:val="000838AF"/>
    <w:rsid w:val="000B7BD1"/>
    <w:rsid w:val="000D17B9"/>
    <w:rsid w:val="000D4995"/>
    <w:rsid w:val="00132AC3"/>
    <w:rsid w:val="00133A02"/>
    <w:rsid w:val="0013576D"/>
    <w:rsid w:val="00155FB9"/>
    <w:rsid w:val="001659EE"/>
    <w:rsid w:val="001746F0"/>
    <w:rsid w:val="00192864"/>
    <w:rsid w:val="00193D82"/>
    <w:rsid w:val="00196914"/>
    <w:rsid w:val="001D1342"/>
    <w:rsid w:val="001F4D7F"/>
    <w:rsid w:val="00223A0C"/>
    <w:rsid w:val="00236404"/>
    <w:rsid w:val="0024745F"/>
    <w:rsid w:val="002641BF"/>
    <w:rsid w:val="00265021"/>
    <w:rsid w:val="00270EDA"/>
    <w:rsid w:val="002B7842"/>
    <w:rsid w:val="002C1BE0"/>
    <w:rsid w:val="002E3D53"/>
    <w:rsid w:val="002F2CA4"/>
    <w:rsid w:val="00364345"/>
    <w:rsid w:val="00365F51"/>
    <w:rsid w:val="003737A8"/>
    <w:rsid w:val="003A0648"/>
    <w:rsid w:val="003A522D"/>
    <w:rsid w:val="004126AD"/>
    <w:rsid w:val="00413312"/>
    <w:rsid w:val="00420966"/>
    <w:rsid w:val="0044289B"/>
    <w:rsid w:val="00455442"/>
    <w:rsid w:val="00481FFA"/>
    <w:rsid w:val="004A3F6F"/>
    <w:rsid w:val="004A79FC"/>
    <w:rsid w:val="004B1BF9"/>
    <w:rsid w:val="004B65D8"/>
    <w:rsid w:val="00527511"/>
    <w:rsid w:val="0053163D"/>
    <w:rsid w:val="005477A6"/>
    <w:rsid w:val="00577E0C"/>
    <w:rsid w:val="00585FDB"/>
    <w:rsid w:val="005A1A07"/>
    <w:rsid w:val="005A2A10"/>
    <w:rsid w:val="005B3C66"/>
    <w:rsid w:val="006113AE"/>
    <w:rsid w:val="0066583E"/>
    <w:rsid w:val="006D0E5F"/>
    <w:rsid w:val="006E2582"/>
    <w:rsid w:val="00711122"/>
    <w:rsid w:val="00727229"/>
    <w:rsid w:val="00743BED"/>
    <w:rsid w:val="00773601"/>
    <w:rsid w:val="00773FB0"/>
    <w:rsid w:val="007B1CC9"/>
    <w:rsid w:val="007B3230"/>
    <w:rsid w:val="007E091E"/>
    <w:rsid w:val="0080675B"/>
    <w:rsid w:val="00840C42"/>
    <w:rsid w:val="00861D2B"/>
    <w:rsid w:val="00892565"/>
    <w:rsid w:val="008A3A84"/>
    <w:rsid w:val="008E148F"/>
    <w:rsid w:val="009043A8"/>
    <w:rsid w:val="00933B3D"/>
    <w:rsid w:val="00934121"/>
    <w:rsid w:val="00946DEE"/>
    <w:rsid w:val="009A35B8"/>
    <w:rsid w:val="009A3F6F"/>
    <w:rsid w:val="009D70DA"/>
    <w:rsid w:val="009F00EE"/>
    <w:rsid w:val="00A05A12"/>
    <w:rsid w:val="00A4596A"/>
    <w:rsid w:val="00A46296"/>
    <w:rsid w:val="00A4717A"/>
    <w:rsid w:val="00A642F4"/>
    <w:rsid w:val="00B2383E"/>
    <w:rsid w:val="00B552F4"/>
    <w:rsid w:val="00B963D2"/>
    <w:rsid w:val="00BA0EAF"/>
    <w:rsid w:val="00BA558F"/>
    <w:rsid w:val="00BA794C"/>
    <w:rsid w:val="00BB661C"/>
    <w:rsid w:val="00C1344F"/>
    <w:rsid w:val="00C25FD2"/>
    <w:rsid w:val="00C4182F"/>
    <w:rsid w:val="00C843BC"/>
    <w:rsid w:val="00C95F20"/>
    <w:rsid w:val="00D00725"/>
    <w:rsid w:val="00D322DB"/>
    <w:rsid w:val="00D36C11"/>
    <w:rsid w:val="00D549FD"/>
    <w:rsid w:val="00D66227"/>
    <w:rsid w:val="00D94B22"/>
    <w:rsid w:val="00DA3397"/>
    <w:rsid w:val="00DB4797"/>
    <w:rsid w:val="00DB6D91"/>
    <w:rsid w:val="00E42576"/>
    <w:rsid w:val="00E42752"/>
    <w:rsid w:val="00E436CA"/>
    <w:rsid w:val="00E74521"/>
    <w:rsid w:val="00E853BE"/>
    <w:rsid w:val="00ED0097"/>
    <w:rsid w:val="00EE0E31"/>
    <w:rsid w:val="00EE288A"/>
    <w:rsid w:val="00EF1710"/>
    <w:rsid w:val="00F366C7"/>
    <w:rsid w:val="00F47353"/>
    <w:rsid w:val="00F475A1"/>
    <w:rsid w:val="00F66972"/>
    <w:rsid w:val="00F87807"/>
    <w:rsid w:val="00FB5ABC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556F840"/>
  <w15:chartTrackingRefBased/>
  <w15:docId w15:val="{49FFF345-EB97-4D89-A390-F9A7330D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3E"/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A3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B479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78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archive%201\Newsholme%20Manor%20201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Newsholme Manor 2018</Template>
  <TotalTime>0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 West Rally Details</vt:lpstr>
    </vt:vector>
  </TitlesOfParts>
  <Company>Hewlett-Packard Company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 West Rally Details</dc:title>
  <dc:subject/>
  <dc:creator>Carass</dc:creator>
  <cp:keywords/>
  <cp:lastModifiedBy>Steve Ainsley</cp:lastModifiedBy>
  <cp:revision>2</cp:revision>
  <cp:lastPrinted>2007-12-10T12:20:00Z</cp:lastPrinted>
  <dcterms:created xsi:type="dcterms:W3CDTF">2022-09-19T13:44:00Z</dcterms:created>
  <dcterms:modified xsi:type="dcterms:W3CDTF">2022-09-19T13:44:00Z</dcterms:modified>
</cp:coreProperties>
</file>